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FA9" w:rsidRPr="00666FA9" w:rsidRDefault="00666FA9" w:rsidP="00666FA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66FA9">
        <w:rPr>
          <w:rFonts w:ascii="Times New Roman" w:hAnsi="Times New Roman"/>
          <w:b/>
          <w:sz w:val="28"/>
          <w:szCs w:val="28"/>
        </w:rPr>
        <w:t xml:space="preserve">РЫБНО-ВАТАЖСКАЯ  СЕЛЬСКАЯ  ДУМА </w:t>
      </w:r>
    </w:p>
    <w:p w:rsidR="00666FA9" w:rsidRPr="00666FA9" w:rsidRDefault="00666FA9" w:rsidP="00666FA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66FA9">
        <w:rPr>
          <w:rFonts w:ascii="Times New Roman" w:hAnsi="Times New Roman"/>
          <w:b/>
          <w:sz w:val="28"/>
          <w:szCs w:val="28"/>
        </w:rPr>
        <w:t>КИЛЬМЕЗСКОГО РАЙОНА КИРОВСКОЙ ОБЛАСТИ</w:t>
      </w:r>
    </w:p>
    <w:p w:rsidR="00666FA9" w:rsidRPr="00666FA9" w:rsidRDefault="00666FA9" w:rsidP="00666FA9">
      <w:pPr>
        <w:tabs>
          <w:tab w:val="left" w:pos="258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66FA9">
        <w:rPr>
          <w:rFonts w:ascii="Times New Roman" w:hAnsi="Times New Roman"/>
          <w:b/>
          <w:sz w:val="28"/>
          <w:szCs w:val="28"/>
        </w:rPr>
        <w:t xml:space="preserve">четвертого созыва </w:t>
      </w:r>
    </w:p>
    <w:p w:rsidR="00666FA9" w:rsidRPr="00666FA9" w:rsidRDefault="00666FA9" w:rsidP="00666FA9">
      <w:pPr>
        <w:tabs>
          <w:tab w:val="left" w:pos="258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66FA9" w:rsidRPr="00666FA9" w:rsidRDefault="00666FA9" w:rsidP="00666FA9">
      <w:pPr>
        <w:tabs>
          <w:tab w:val="left" w:pos="258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66FA9">
        <w:rPr>
          <w:rFonts w:ascii="Times New Roman" w:hAnsi="Times New Roman"/>
          <w:b/>
          <w:sz w:val="28"/>
          <w:szCs w:val="28"/>
        </w:rPr>
        <w:t>РЕШЕНИЕ</w:t>
      </w:r>
    </w:p>
    <w:p w:rsidR="00666FA9" w:rsidRPr="00666FA9" w:rsidRDefault="00666FA9" w:rsidP="00666FA9">
      <w:pPr>
        <w:ind w:firstLine="0"/>
        <w:jc w:val="center"/>
        <w:rPr>
          <w:rFonts w:ascii="Times New Roman" w:hAnsi="Times New Roman"/>
        </w:rPr>
      </w:pPr>
    </w:p>
    <w:p w:rsidR="00666FA9" w:rsidRPr="00666FA9" w:rsidRDefault="00666FA9" w:rsidP="00666FA9">
      <w:pPr>
        <w:ind w:firstLine="0"/>
        <w:jc w:val="left"/>
        <w:rPr>
          <w:rFonts w:ascii="Times New Roman" w:hAnsi="Times New Roman"/>
        </w:rPr>
      </w:pPr>
      <w:r w:rsidRPr="00666FA9">
        <w:rPr>
          <w:rFonts w:ascii="Times New Roman" w:hAnsi="Times New Roman"/>
          <w:sz w:val="28"/>
          <w:szCs w:val="28"/>
        </w:rPr>
        <w:t xml:space="preserve">20. 06.2018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666FA9">
        <w:rPr>
          <w:rFonts w:ascii="Times New Roman" w:hAnsi="Times New Roman"/>
          <w:sz w:val="28"/>
          <w:szCs w:val="28"/>
        </w:rPr>
        <w:t>№ 3/4</w:t>
      </w:r>
      <w:r w:rsidRPr="00666FA9">
        <w:rPr>
          <w:rFonts w:ascii="Times New Roman" w:hAnsi="Times New Roman"/>
        </w:rPr>
        <w:t xml:space="preserve">                   </w:t>
      </w:r>
    </w:p>
    <w:p w:rsidR="00666FA9" w:rsidRPr="00666FA9" w:rsidRDefault="00666FA9" w:rsidP="00666FA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66FA9">
        <w:rPr>
          <w:rFonts w:ascii="Times New Roman" w:hAnsi="Times New Roman"/>
          <w:sz w:val="28"/>
          <w:szCs w:val="28"/>
        </w:rPr>
        <w:t>д.</w:t>
      </w:r>
      <w:r w:rsidR="00B73BC9">
        <w:rPr>
          <w:rFonts w:ascii="Times New Roman" w:hAnsi="Times New Roman"/>
          <w:sz w:val="28"/>
          <w:szCs w:val="28"/>
        </w:rPr>
        <w:t xml:space="preserve"> </w:t>
      </w:r>
      <w:r w:rsidRPr="00666FA9">
        <w:rPr>
          <w:rFonts w:ascii="Times New Roman" w:hAnsi="Times New Roman"/>
          <w:sz w:val="28"/>
          <w:szCs w:val="28"/>
        </w:rPr>
        <w:t xml:space="preserve">Рыбная Ватага                                        </w:t>
      </w:r>
    </w:p>
    <w:p w:rsidR="00666FA9" w:rsidRPr="00666FA9" w:rsidRDefault="00666FA9" w:rsidP="00666FA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66FA9">
        <w:rPr>
          <w:rFonts w:ascii="Times New Roman" w:hAnsi="Times New Roman"/>
          <w:b/>
          <w:sz w:val="28"/>
          <w:szCs w:val="28"/>
        </w:rPr>
        <w:t>Об    утверждении    Положения о муниципальной службе муниципального образования Рыбно-</w:t>
      </w:r>
      <w:proofErr w:type="spellStart"/>
      <w:r w:rsidRPr="00666FA9">
        <w:rPr>
          <w:rFonts w:ascii="Times New Roman" w:hAnsi="Times New Roman"/>
          <w:b/>
          <w:sz w:val="28"/>
          <w:szCs w:val="28"/>
        </w:rPr>
        <w:t>Ватажское</w:t>
      </w:r>
      <w:proofErr w:type="spellEnd"/>
      <w:r w:rsidRPr="00666FA9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666FA9" w:rsidRPr="00666FA9" w:rsidRDefault="00666FA9" w:rsidP="00666FA9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666FA9" w:rsidRPr="00666FA9" w:rsidRDefault="00666FA9" w:rsidP="00666FA9">
      <w:pPr>
        <w:ind w:firstLine="0"/>
        <w:rPr>
          <w:rFonts w:ascii="Times New Roman" w:hAnsi="Times New Roman"/>
          <w:sz w:val="28"/>
          <w:szCs w:val="28"/>
        </w:rPr>
      </w:pPr>
      <w:r w:rsidRPr="00666FA9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</w:t>
      </w:r>
      <w:hyperlink r:id="rId5" w:tooltip="02.03.2007 № 25-ФЗ" w:history="1">
        <w:r w:rsidRPr="00666FA9">
          <w:rPr>
            <w:rFonts w:ascii="Times New Roman" w:hAnsi="Times New Roman"/>
            <w:sz w:val="28"/>
            <w:szCs w:val="28"/>
          </w:rPr>
          <w:t>02.03.2007 № 25-ФЗ</w:t>
        </w:r>
      </w:hyperlink>
      <w:r w:rsidRPr="00666FA9">
        <w:rPr>
          <w:rFonts w:ascii="Times New Roman" w:hAnsi="Times New Roman"/>
          <w:sz w:val="28"/>
          <w:szCs w:val="28"/>
        </w:rPr>
        <w:t xml:space="preserve"> «О муниципальной службе в Российской Федерации», Законом Кировской области от </w:t>
      </w:r>
      <w:hyperlink r:id="rId6" w:tooltip="08.10.2007 № 171-ЗО" w:history="1">
        <w:r w:rsidRPr="00666FA9">
          <w:rPr>
            <w:rFonts w:ascii="Times New Roman" w:hAnsi="Times New Roman"/>
            <w:sz w:val="28"/>
            <w:szCs w:val="28"/>
          </w:rPr>
          <w:t>08.10.2007 № 171-ЗО</w:t>
        </w:r>
      </w:hyperlink>
      <w:r w:rsidRPr="00666FA9">
        <w:rPr>
          <w:rFonts w:ascii="Times New Roman" w:hAnsi="Times New Roman"/>
          <w:sz w:val="28"/>
          <w:szCs w:val="28"/>
        </w:rPr>
        <w:t xml:space="preserve"> «О муниципальной службе в Кировской области», и Федеральным законом от </w:t>
      </w:r>
      <w:hyperlink r:id="rId7" w:tooltip="25 декабря 2008 года № 273-ФЗ" w:history="1">
        <w:r w:rsidRPr="00666FA9">
          <w:rPr>
            <w:rFonts w:ascii="Times New Roman" w:hAnsi="Times New Roman"/>
            <w:sz w:val="28"/>
            <w:szCs w:val="28"/>
          </w:rPr>
          <w:t>25.12.2008 № 273-ФЗ</w:t>
        </w:r>
      </w:hyperlink>
      <w:r w:rsidRPr="00666FA9">
        <w:rPr>
          <w:rFonts w:ascii="Times New Roman" w:hAnsi="Times New Roman"/>
          <w:sz w:val="28"/>
          <w:szCs w:val="28"/>
        </w:rPr>
        <w:t xml:space="preserve"> «О противодействии коррупции», руководствуясь Уставом муниципального образования Рыбно-</w:t>
      </w:r>
      <w:proofErr w:type="spellStart"/>
      <w:r w:rsidRPr="00666FA9">
        <w:rPr>
          <w:rFonts w:ascii="Times New Roman" w:hAnsi="Times New Roman"/>
          <w:sz w:val="28"/>
          <w:szCs w:val="28"/>
        </w:rPr>
        <w:t>Ватажское</w:t>
      </w:r>
      <w:proofErr w:type="spellEnd"/>
      <w:r w:rsidRPr="00666FA9">
        <w:rPr>
          <w:rFonts w:ascii="Times New Roman" w:hAnsi="Times New Roman"/>
          <w:sz w:val="28"/>
          <w:szCs w:val="28"/>
        </w:rPr>
        <w:t xml:space="preserve">   сельское поселение </w:t>
      </w:r>
      <w:proofErr w:type="spellStart"/>
      <w:r w:rsidRPr="00666FA9">
        <w:rPr>
          <w:rFonts w:ascii="Times New Roman" w:hAnsi="Times New Roman"/>
          <w:sz w:val="28"/>
          <w:szCs w:val="28"/>
        </w:rPr>
        <w:t>Кильмезского</w:t>
      </w:r>
      <w:proofErr w:type="spellEnd"/>
      <w:r w:rsidRPr="00666FA9">
        <w:rPr>
          <w:rFonts w:ascii="Times New Roman" w:hAnsi="Times New Roman"/>
          <w:sz w:val="28"/>
          <w:szCs w:val="28"/>
        </w:rPr>
        <w:t xml:space="preserve"> района Кировской области Рыбно-</w:t>
      </w:r>
      <w:proofErr w:type="spellStart"/>
      <w:r w:rsidRPr="00666FA9">
        <w:rPr>
          <w:rFonts w:ascii="Times New Roman" w:hAnsi="Times New Roman"/>
          <w:sz w:val="28"/>
          <w:szCs w:val="28"/>
        </w:rPr>
        <w:t>Ватажская</w:t>
      </w:r>
      <w:proofErr w:type="spellEnd"/>
      <w:r w:rsidRPr="00666FA9">
        <w:rPr>
          <w:rFonts w:ascii="Times New Roman" w:hAnsi="Times New Roman"/>
          <w:sz w:val="28"/>
          <w:szCs w:val="28"/>
        </w:rPr>
        <w:t xml:space="preserve">  сельская  Дума РЕШИЛА:</w:t>
      </w:r>
    </w:p>
    <w:p w:rsidR="00666FA9" w:rsidRPr="00666FA9" w:rsidRDefault="00666FA9" w:rsidP="00666FA9">
      <w:pPr>
        <w:ind w:firstLine="0"/>
        <w:rPr>
          <w:rFonts w:ascii="Times New Roman" w:hAnsi="Times New Roman"/>
          <w:sz w:val="28"/>
          <w:szCs w:val="28"/>
        </w:rPr>
      </w:pPr>
      <w:r w:rsidRPr="00666FA9">
        <w:rPr>
          <w:rFonts w:ascii="Times New Roman" w:hAnsi="Times New Roman"/>
          <w:sz w:val="28"/>
          <w:szCs w:val="28"/>
        </w:rPr>
        <w:tab/>
      </w:r>
    </w:p>
    <w:p w:rsidR="00666FA9" w:rsidRPr="00666FA9" w:rsidRDefault="00666FA9" w:rsidP="00666FA9">
      <w:pPr>
        <w:ind w:firstLine="0"/>
        <w:rPr>
          <w:rFonts w:ascii="Times New Roman" w:hAnsi="Times New Roman"/>
          <w:sz w:val="28"/>
          <w:szCs w:val="28"/>
        </w:rPr>
      </w:pPr>
      <w:r w:rsidRPr="00666FA9">
        <w:rPr>
          <w:rFonts w:ascii="Times New Roman" w:hAnsi="Times New Roman"/>
          <w:sz w:val="28"/>
          <w:szCs w:val="28"/>
        </w:rPr>
        <w:tab/>
        <w:t>1. Утвердить Положение о муниципальной службе муниципального образования Рыбно-</w:t>
      </w:r>
      <w:proofErr w:type="spellStart"/>
      <w:r w:rsidRPr="00666FA9">
        <w:rPr>
          <w:rFonts w:ascii="Times New Roman" w:hAnsi="Times New Roman"/>
          <w:sz w:val="28"/>
          <w:szCs w:val="28"/>
        </w:rPr>
        <w:t>Ватажское</w:t>
      </w:r>
      <w:proofErr w:type="spellEnd"/>
      <w:r w:rsidRPr="00666FA9">
        <w:rPr>
          <w:rFonts w:ascii="Times New Roman" w:hAnsi="Times New Roman"/>
          <w:sz w:val="28"/>
          <w:szCs w:val="28"/>
        </w:rPr>
        <w:t xml:space="preserve"> сельское поселение в новой редакции, согласно приложению </w:t>
      </w:r>
    </w:p>
    <w:p w:rsidR="00666FA9" w:rsidRDefault="00666FA9" w:rsidP="00666FA9">
      <w:pPr>
        <w:ind w:firstLine="0"/>
        <w:rPr>
          <w:rFonts w:ascii="Times New Roman" w:hAnsi="Times New Roman"/>
          <w:sz w:val="28"/>
          <w:szCs w:val="28"/>
        </w:rPr>
      </w:pPr>
      <w:r w:rsidRPr="00666FA9">
        <w:rPr>
          <w:rFonts w:ascii="Times New Roman" w:hAnsi="Times New Roman"/>
          <w:sz w:val="28"/>
          <w:szCs w:val="28"/>
        </w:rPr>
        <w:tab/>
        <w:t xml:space="preserve">2. Признать утратившим силу: </w:t>
      </w:r>
    </w:p>
    <w:p w:rsidR="00B73BC9" w:rsidRPr="00666FA9" w:rsidRDefault="00B73BC9" w:rsidP="00B73BC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2.1.   Решение Рыбно-</w:t>
      </w:r>
      <w:proofErr w:type="spellStart"/>
      <w:r>
        <w:rPr>
          <w:rFonts w:ascii="Times New Roman" w:hAnsi="Times New Roman"/>
          <w:sz w:val="28"/>
          <w:szCs w:val="28"/>
        </w:rPr>
        <w:t>Ватажской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66FA9">
        <w:rPr>
          <w:rFonts w:ascii="Times New Roman" w:hAnsi="Times New Roman"/>
          <w:sz w:val="28"/>
          <w:szCs w:val="28"/>
        </w:rPr>
        <w:t xml:space="preserve">сельской Думы от </w:t>
      </w:r>
      <w:r>
        <w:rPr>
          <w:rFonts w:ascii="Times New Roman" w:hAnsi="Times New Roman"/>
          <w:sz w:val="28"/>
          <w:szCs w:val="28"/>
        </w:rPr>
        <w:t>25.05.</w:t>
      </w:r>
      <w:r w:rsidRPr="00666FA9">
        <w:rPr>
          <w:rFonts w:ascii="Times New Roman" w:hAnsi="Times New Roman"/>
          <w:sz w:val="28"/>
          <w:szCs w:val="28"/>
        </w:rPr>
        <w:t xml:space="preserve">2010 № </w:t>
      </w:r>
      <w:r>
        <w:rPr>
          <w:rFonts w:ascii="Times New Roman" w:hAnsi="Times New Roman"/>
          <w:sz w:val="28"/>
          <w:szCs w:val="28"/>
        </w:rPr>
        <w:t>4/2</w:t>
      </w:r>
      <w:r w:rsidRPr="00666FA9">
        <w:rPr>
          <w:rFonts w:ascii="Times New Roman" w:hAnsi="Times New Roman"/>
          <w:sz w:val="28"/>
          <w:szCs w:val="28"/>
        </w:rPr>
        <w:t xml:space="preserve"> «Об утверждении Положения о муниципальной службе муниципального образования Рыбно-</w:t>
      </w:r>
      <w:proofErr w:type="spellStart"/>
      <w:r w:rsidRPr="00666FA9">
        <w:rPr>
          <w:rFonts w:ascii="Times New Roman" w:hAnsi="Times New Roman"/>
          <w:sz w:val="28"/>
          <w:szCs w:val="28"/>
        </w:rPr>
        <w:t>Ватажское</w:t>
      </w:r>
      <w:proofErr w:type="spellEnd"/>
      <w:r w:rsidRPr="00666FA9">
        <w:rPr>
          <w:rFonts w:ascii="Times New Roman" w:hAnsi="Times New Roman"/>
          <w:sz w:val="28"/>
          <w:szCs w:val="28"/>
        </w:rPr>
        <w:t xml:space="preserve"> сельское поселение»;</w:t>
      </w:r>
    </w:p>
    <w:p w:rsidR="00666FA9" w:rsidRDefault="00666FA9" w:rsidP="00666FA9">
      <w:pPr>
        <w:ind w:firstLine="0"/>
        <w:rPr>
          <w:rFonts w:ascii="Times New Roman" w:hAnsi="Times New Roman"/>
          <w:sz w:val="28"/>
          <w:szCs w:val="28"/>
        </w:rPr>
      </w:pPr>
      <w:r w:rsidRPr="00666FA9">
        <w:rPr>
          <w:rFonts w:ascii="Times New Roman" w:hAnsi="Times New Roman"/>
          <w:sz w:val="28"/>
          <w:szCs w:val="28"/>
        </w:rPr>
        <w:t xml:space="preserve">          2.</w:t>
      </w:r>
      <w:r w:rsidR="00B73BC9">
        <w:rPr>
          <w:rFonts w:ascii="Times New Roman" w:hAnsi="Times New Roman"/>
          <w:sz w:val="28"/>
          <w:szCs w:val="28"/>
        </w:rPr>
        <w:t>2</w:t>
      </w:r>
      <w:r w:rsidRPr="00666FA9">
        <w:rPr>
          <w:rFonts w:ascii="Times New Roman" w:hAnsi="Times New Roman"/>
          <w:sz w:val="28"/>
          <w:szCs w:val="28"/>
        </w:rPr>
        <w:t>.</w:t>
      </w:r>
      <w:r w:rsidR="00B73BC9">
        <w:rPr>
          <w:rFonts w:ascii="Times New Roman" w:hAnsi="Times New Roman"/>
          <w:sz w:val="28"/>
          <w:szCs w:val="28"/>
        </w:rPr>
        <w:t xml:space="preserve"> </w:t>
      </w:r>
      <w:r w:rsidRPr="00666FA9">
        <w:rPr>
          <w:rFonts w:ascii="Times New Roman" w:hAnsi="Times New Roman"/>
          <w:sz w:val="28"/>
          <w:szCs w:val="28"/>
        </w:rPr>
        <w:t xml:space="preserve">  Решение Рыбно-</w:t>
      </w:r>
      <w:proofErr w:type="spellStart"/>
      <w:r w:rsidRPr="00666FA9">
        <w:rPr>
          <w:rFonts w:ascii="Times New Roman" w:hAnsi="Times New Roman"/>
          <w:sz w:val="28"/>
          <w:szCs w:val="28"/>
        </w:rPr>
        <w:t>Ватажской</w:t>
      </w:r>
      <w:proofErr w:type="spellEnd"/>
      <w:r w:rsidRPr="00666FA9">
        <w:rPr>
          <w:rFonts w:ascii="Times New Roman" w:hAnsi="Times New Roman"/>
          <w:sz w:val="28"/>
          <w:szCs w:val="28"/>
        </w:rPr>
        <w:t xml:space="preserve"> сельской Думы от 27.10.2010 № 7/4 «О</w:t>
      </w:r>
      <w:r w:rsidR="00B73BC9">
        <w:rPr>
          <w:rFonts w:ascii="Times New Roman" w:hAnsi="Times New Roman"/>
          <w:sz w:val="28"/>
          <w:szCs w:val="28"/>
        </w:rPr>
        <w:t xml:space="preserve"> внесении изменений в</w:t>
      </w:r>
      <w:r w:rsidRPr="00666FA9">
        <w:rPr>
          <w:rFonts w:ascii="Times New Roman" w:hAnsi="Times New Roman"/>
          <w:sz w:val="28"/>
          <w:szCs w:val="28"/>
        </w:rPr>
        <w:t xml:space="preserve"> Положени</w:t>
      </w:r>
      <w:r w:rsidR="00B73BC9">
        <w:rPr>
          <w:rFonts w:ascii="Times New Roman" w:hAnsi="Times New Roman"/>
          <w:sz w:val="28"/>
          <w:szCs w:val="28"/>
        </w:rPr>
        <w:t>е</w:t>
      </w:r>
      <w:r w:rsidRPr="00666FA9">
        <w:rPr>
          <w:rFonts w:ascii="Times New Roman" w:hAnsi="Times New Roman"/>
          <w:sz w:val="28"/>
          <w:szCs w:val="28"/>
        </w:rPr>
        <w:t xml:space="preserve"> о муниципальной службе муниципального образования Рыбно-</w:t>
      </w:r>
      <w:proofErr w:type="spellStart"/>
      <w:r w:rsidRPr="00666FA9">
        <w:rPr>
          <w:rFonts w:ascii="Times New Roman" w:hAnsi="Times New Roman"/>
          <w:sz w:val="28"/>
          <w:szCs w:val="28"/>
        </w:rPr>
        <w:t>Ватажское</w:t>
      </w:r>
      <w:proofErr w:type="spellEnd"/>
      <w:r w:rsidRPr="00666FA9">
        <w:rPr>
          <w:rFonts w:ascii="Times New Roman" w:hAnsi="Times New Roman"/>
          <w:sz w:val="28"/>
          <w:szCs w:val="28"/>
        </w:rPr>
        <w:t xml:space="preserve"> сельское поселение»; </w:t>
      </w:r>
    </w:p>
    <w:p w:rsidR="00666FA9" w:rsidRPr="00666FA9" w:rsidRDefault="00666FA9" w:rsidP="00666FA9">
      <w:pPr>
        <w:ind w:firstLine="0"/>
        <w:rPr>
          <w:rFonts w:ascii="Times New Roman" w:hAnsi="Times New Roman"/>
          <w:sz w:val="28"/>
          <w:szCs w:val="28"/>
        </w:rPr>
      </w:pPr>
      <w:r w:rsidRPr="00666FA9">
        <w:rPr>
          <w:rFonts w:ascii="Times New Roman" w:hAnsi="Times New Roman"/>
          <w:sz w:val="28"/>
          <w:szCs w:val="28"/>
        </w:rPr>
        <w:t xml:space="preserve">          2.</w:t>
      </w:r>
      <w:r w:rsidR="00B73BC9">
        <w:rPr>
          <w:rFonts w:ascii="Times New Roman" w:hAnsi="Times New Roman"/>
          <w:sz w:val="28"/>
          <w:szCs w:val="28"/>
        </w:rPr>
        <w:t>3</w:t>
      </w:r>
      <w:r w:rsidRPr="00666FA9">
        <w:rPr>
          <w:rFonts w:ascii="Times New Roman" w:hAnsi="Times New Roman"/>
          <w:sz w:val="28"/>
          <w:szCs w:val="28"/>
        </w:rPr>
        <w:t>. Решение Рыбно-</w:t>
      </w:r>
      <w:proofErr w:type="spellStart"/>
      <w:r w:rsidRPr="00666FA9">
        <w:rPr>
          <w:rFonts w:ascii="Times New Roman" w:hAnsi="Times New Roman"/>
          <w:sz w:val="28"/>
          <w:szCs w:val="28"/>
        </w:rPr>
        <w:t>Ватажской</w:t>
      </w:r>
      <w:proofErr w:type="spellEnd"/>
      <w:r w:rsidRPr="00666FA9">
        <w:rPr>
          <w:rFonts w:ascii="Times New Roman" w:hAnsi="Times New Roman"/>
          <w:sz w:val="28"/>
          <w:szCs w:val="28"/>
        </w:rPr>
        <w:t xml:space="preserve"> сельской Думы от 30.09.2011 № 5/2 «О внесении изменений и дополнений в Положение о муниципальной службе муниципального образования Рыбно-</w:t>
      </w:r>
      <w:proofErr w:type="spellStart"/>
      <w:r w:rsidRPr="00666FA9">
        <w:rPr>
          <w:rFonts w:ascii="Times New Roman" w:hAnsi="Times New Roman"/>
          <w:sz w:val="28"/>
          <w:szCs w:val="28"/>
        </w:rPr>
        <w:t>Ватажское</w:t>
      </w:r>
      <w:proofErr w:type="spellEnd"/>
      <w:r w:rsidRPr="00666FA9">
        <w:rPr>
          <w:rFonts w:ascii="Times New Roman" w:hAnsi="Times New Roman"/>
          <w:sz w:val="28"/>
          <w:szCs w:val="28"/>
        </w:rPr>
        <w:t xml:space="preserve"> сельское поселение»;</w:t>
      </w:r>
    </w:p>
    <w:p w:rsidR="00666FA9" w:rsidRPr="00666FA9" w:rsidRDefault="00666FA9" w:rsidP="00666FA9">
      <w:pPr>
        <w:ind w:firstLine="0"/>
        <w:rPr>
          <w:rFonts w:ascii="Times New Roman" w:hAnsi="Times New Roman"/>
          <w:sz w:val="28"/>
          <w:szCs w:val="28"/>
        </w:rPr>
      </w:pPr>
      <w:r w:rsidRPr="00666FA9">
        <w:rPr>
          <w:rFonts w:ascii="Times New Roman" w:hAnsi="Times New Roman"/>
          <w:sz w:val="28"/>
          <w:szCs w:val="28"/>
        </w:rPr>
        <w:t xml:space="preserve">          2.</w:t>
      </w:r>
      <w:r w:rsidR="00B73BC9">
        <w:rPr>
          <w:rFonts w:ascii="Times New Roman" w:hAnsi="Times New Roman"/>
          <w:sz w:val="28"/>
          <w:szCs w:val="28"/>
        </w:rPr>
        <w:t>4</w:t>
      </w:r>
      <w:r w:rsidRPr="00666FA9">
        <w:rPr>
          <w:rFonts w:ascii="Times New Roman" w:hAnsi="Times New Roman"/>
          <w:sz w:val="28"/>
          <w:szCs w:val="28"/>
        </w:rPr>
        <w:t>. Решение Рыбно-</w:t>
      </w:r>
      <w:proofErr w:type="spellStart"/>
      <w:r w:rsidRPr="00666FA9">
        <w:rPr>
          <w:rFonts w:ascii="Times New Roman" w:hAnsi="Times New Roman"/>
          <w:sz w:val="28"/>
          <w:szCs w:val="28"/>
        </w:rPr>
        <w:t>Ватажской</w:t>
      </w:r>
      <w:proofErr w:type="spellEnd"/>
      <w:r w:rsidRPr="00666FA9">
        <w:rPr>
          <w:rFonts w:ascii="Times New Roman" w:hAnsi="Times New Roman"/>
          <w:sz w:val="28"/>
          <w:szCs w:val="28"/>
        </w:rPr>
        <w:t xml:space="preserve"> сельской Думы от 20.02.2012 № 1/6 «О внесении изменений и дополнений в Положение о муниципальной службе муниципального образования Рыбно-</w:t>
      </w:r>
      <w:proofErr w:type="spellStart"/>
      <w:r w:rsidRPr="00666FA9">
        <w:rPr>
          <w:rFonts w:ascii="Times New Roman" w:hAnsi="Times New Roman"/>
          <w:sz w:val="28"/>
          <w:szCs w:val="28"/>
        </w:rPr>
        <w:t>Ватажское</w:t>
      </w:r>
      <w:proofErr w:type="spellEnd"/>
      <w:r w:rsidRPr="00666FA9">
        <w:rPr>
          <w:rFonts w:ascii="Times New Roman" w:hAnsi="Times New Roman"/>
          <w:sz w:val="28"/>
          <w:szCs w:val="28"/>
        </w:rPr>
        <w:t xml:space="preserve"> сельское поселение»;</w:t>
      </w:r>
    </w:p>
    <w:p w:rsidR="00666FA9" w:rsidRPr="00666FA9" w:rsidRDefault="00666FA9" w:rsidP="00666FA9">
      <w:pPr>
        <w:ind w:firstLine="0"/>
        <w:rPr>
          <w:rFonts w:ascii="Times New Roman" w:hAnsi="Times New Roman"/>
          <w:sz w:val="28"/>
          <w:szCs w:val="28"/>
        </w:rPr>
      </w:pPr>
      <w:r w:rsidRPr="00666FA9">
        <w:rPr>
          <w:rFonts w:ascii="Times New Roman" w:hAnsi="Times New Roman"/>
          <w:sz w:val="28"/>
          <w:szCs w:val="28"/>
        </w:rPr>
        <w:t xml:space="preserve">          2.</w:t>
      </w:r>
      <w:r w:rsidR="00B73BC9">
        <w:rPr>
          <w:rFonts w:ascii="Times New Roman" w:hAnsi="Times New Roman"/>
          <w:sz w:val="28"/>
          <w:szCs w:val="28"/>
        </w:rPr>
        <w:t>5</w:t>
      </w:r>
      <w:r w:rsidRPr="00666FA9">
        <w:rPr>
          <w:rFonts w:ascii="Times New Roman" w:hAnsi="Times New Roman"/>
          <w:sz w:val="28"/>
          <w:szCs w:val="28"/>
        </w:rPr>
        <w:t>. Решение Рыбно-</w:t>
      </w:r>
      <w:proofErr w:type="spellStart"/>
      <w:r w:rsidRPr="00666FA9">
        <w:rPr>
          <w:rFonts w:ascii="Times New Roman" w:hAnsi="Times New Roman"/>
          <w:sz w:val="28"/>
          <w:szCs w:val="28"/>
        </w:rPr>
        <w:t>Ватажской</w:t>
      </w:r>
      <w:proofErr w:type="spellEnd"/>
      <w:r w:rsidRPr="00666FA9">
        <w:rPr>
          <w:rFonts w:ascii="Times New Roman" w:hAnsi="Times New Roman"/>
          <w:sz w:val="28"/>
          <w:szCs w:val="28"/>
        </w:rPr>
        <w:t xml:space="preserve"> сельской Думы от 15.04.2014 № 3/1 «О внесении изменений и дополнений в Положение о муниципальной службе муниципального образования Рыбно-</w:t>
      </w:r>
      <w:proofErr w:type="spellStart"/>
      <w:r w:rsidRPr="00666FA9">
        <w:rPr>
          <w:rFonts w:ascii="Times New Roman" w:hAnsi="Times New Roman"/>
          <w:sz w:val="28"/>
          <w:szCs w:val="28"/>
        </w:rPr>
        <w:t>Ватажское</w:t>
      </w:r>
      <w:proofErr w:type="spellEnd"/>
      <w:r w:rsidRPr="00666FA9">
        <w:rPr>
          <w:rFonts w:ascii="Times New Roman" w:hAnsi="Times New Roman"/>
          <w:sz w:val="28"/>
          <w:szCs w:val="28"/>
        </w:rPr>
        <w:t xml:space="preserve"> сельское поселение».          </w:t>
      </w:r>
    </w:p>
    <w:p w:rsidR="00666FA9" w:rsidRPr="00666FA9" w:rsidRDefault="00666FA9" w:rsidP="00666FA9">
      <w:pPr>
        <w:ind w:firstLine="0"/>
        <w:rPr>
          <w:rFonts w:ascii="Times New Roman" w:hAnsi="Times New Roman"/>
          <w:sz w:val="28"/>
          <w:szCs w:val="28"/>
        </w:rPr>
      </w:pPr>
      <w:r w:rsidRPr="00666FA9">
        <w:rPr>
          <w:rFonts w:ascii="Times New Roman" w:hAnsi="Times New Roman"/>
          <w:sz w:val="28"/>
          <w:szCs w:val="28"/>
        </w:rPr>
        <w:t xml:space="preserve">          3. Настоящее решение вступает в силу в соответствии с действующим законодательством.</w:t>
      </w:r>
    </w:p>
    <w:p w:rsidR="00666FA9" w:rsidRPr="00666FA9" w:rsidRDefault="00666FA9" w:rsidP="00666FA9">
      <w:pPr>
        <w:ind w:firstLine="0"/>
        <w:rPr>
          <w:rFonts w:ascii="Times New Roman" w:hAnsi="Times New Roman"/>
          <w:sz w:val="28"/>
          <w:szCs w:val="28"/>
        </w:rPr>
      </w:pPr>
      <w:r w:rsidRPr="00666FA9">
        <w:rPr>
          <w:rFonts w:ascii="Times New Roman" w:hAnsi="Times New Roman"/>
          <w:sz w:val="28"/>
          <w:szCs w:val="28"/>
        </w:rPr>
        <w:t xml:space="preserve">          4. В соответствии пунктом 3 статьи 7 Устава муниципального образования Рыбно-</w:t>
      </w:r>
      <w:proofErr w:type="spellStart"/>
      <w:r w:rsidRPr="00666FA9">
        <w:rPr>
          <w:rFonts w:ascii="Times New Roman" w:hAnsi="Times New Roman"/>
          <w:sz w:val="28"/>
          <w:szCs w:val="28"/>
        </w:rPr>
        <w:t>Ватажское</w:t>
      </w:r>
      <w:proofErr w:type="spellEnd"/>
      <w:r w:rsidRPr="00666FA9">
        <w:rPr>
          <w:rFonts w:ascii="Times New Roman" w:hAnsi="Times New Roman"/>
          <w:sz w:val="28"/>
          <w:szCs w:val="28"/>
        </w:rPr>
        <w:t xml:space="preserve"> сельское поселение обнародовать настоящее решение путем первого вывешивания его полного текста для всеобщего ознакомления на информационных стендах, досках в общественных местах по адресам, определяемым решением сельской Думы в течение пяти дней со дня подписания настоящего решения, а также в сети Интернет на сайте муниципального образования Рыбно-</w:t>
      </w:r>
      <w:proofErr w:type="spellStart"/>
      <w:r w:rsidRPr="00666FA9">
        <w:rPr>
          <w:rFonts w:ascii="Times New Roman" w:hAnsi="Times New Roman"/>
          <w:sz w:val="28"/>
          <w:szCs w:val="28"/>
        </w:rPr>
        <w:t>Ватажское</w:t>
      </w:r>
      <w:proofErr w:type="spellEnd"/>
      <w:r w:rsidRPr="00666FA9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666FA9" w:rsidRPr="00666FA9" w:rsidRDefault="00666FA9" w:rsidP="00666FA9">
      <w:pPr>
        <w:ind w:firstLine="0"/>
        <w:rPr>
          <w:rFonts w:ascii="Times New Roman" w:hAnsi="Times New Roman"/>
          <w:sz w:val="28"/>
          <w:szCs w:val="28"/>
        </w:rPr>
      </w:pPr>
    </w:p>
    <w:p w:rsidR="00666FA9" w:rsidRPr="00666FA9" w:rsidRDefault="00666FA9" w:rsidP="00666FA9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666FA9">
        <w:rPr>
          <w:rFonts w:ascii="Times New Roman" w:hAnsi="Times New Roman"/>
          <w:sz w:val="28"/>
          <w:szCs w:val="28"/>
        </w:rPr>
        <w:t>Председатель  Рыбно</w:t>
      </w:r>
      <w:proofErr w:type="gramEnd"/>
      <w:r w:rsidRPr="00666FA9">
        <w:rPr>
          <w:rFonts w:ascii="Times New Roman" w:hAnsi="Times New Roman"/>
          <w:sz w:val="28"/>
          <w:szCs w:val="28"/>
        </w:rPr>
        <w:t>-</w:t>
      </w:r>
      <w:proofErr w:type="spellStart"/>
      <w:r w:rsidRPr="00666FA9">
        <w:rPr>
          <w:rFonts w:ascii="Times New Roman" w:hAnsi="Times New Roman"/>
          <w:sz w:val="28"/>
          <w:szCs w:val="28"/>
        </w:rPr>
        <w:t>Ватажской</w:t>
      </w:r>
      <w:proofErr w:type="spellEnd"/>
      <w:r w:rsidRPr="00666FA9">
        <w:rPr>
          <w:rFonts w:ascii="Times New Roman" w:hAnsi="Times New Roman"/>
          <w:sz w:val="28"/>
          <w:szCs w:val="28"/>
        </w:rPr>
        <w:t xml:space="preserve"> сельской Думы                 </w:t>
      </w:r>
      <w:r w:rsidR="00B73BC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666FA9">
        <w:rPr>
          <w:rFonts w:ascii="Times New Roman" w:hAnsi="Times New Roman"/>
          <w:sz w:val="28"/>
          <w:szCs w:val="28"/>
        </w:rPr>
        <w:t xml:space="preserve"> М.А. Мельников </w:t>
      </w:r>
    </w:p>
    <w:p w:rsidR="00666FA9" w:rsidRPr="00666FA9" w:rsidRDefault="00666FA9" w:rsidP="00666FA9">
      <w:pPr>
        <w:ind w:left="6372" w:hanging="6372"/>
        <w:jc w:val="left"/>
        <w:rPr>
          <w:rFonts w:ascii="Times New Roman" w:hAnsi="Times New Roman"/>
          <w:sz w:val="28"/>
          <w:szCs w:val="28"/>
        </w:rPr>
      </w:pPr>
      <w:r w:rsidRPr="00666FA9">
        <w:rPr>
          <w:rFonts w:ascii="Times New Roman" w:hAnsi="Times New Roman"/>
          <w:sz w:val="28"/>
          <w:szCs w:val="28"/>
        </w:rPr>
        <w:t>Глава Рыбно-</w:t>
      </w:r>
      <w:proofErr w:type="spellStart"/>
      <w:r w:rsidRPr="00666FA9">
        <w:rPr>
          <w:rFonts w:ascii="Times New Roman" w:hAnsi="Times New Roman"/>
          <w:sz w:val="28"/>
          <w:szCs w:val="28"/>
        </w:rPr>
        <w:t>Ватажского</w:t>
      </w:r>
      <w:proofErr w:type="spellEnd"/>
      <w:r w:rsidRPr="00666FA9">
        <w:rPr>
          <w:rFonts w:ascii="Times New Roman" w:hAnsi="Times New Roman"/>
          <w:sz w:val="28"/>
          <w:szCs w:val="28"/>
        </w:rPr>
        <w:t xml:space="preserve"> сельского поселения                        А.Ф.</w:t>
      </w:r>
      <w:r w:rsidR="00B73BC9">
        <w:rPr>
          <w:rFonts w:ascii="Times New Roman" w:hAnsi="Times New Roman"/>
          <w:sz w:val="28"/>
          <w:szCs w:val="28"/>
        </w:rPr>
        <w:t xml:space="preserve"> </w:t>
      </w:r>
      <w:r w:rsidRPr="00666FA9">
        <w:rPr>
          <w:rFonts w:ascii="Times New Roman" w:hAnsi="Times New Roman"/>
          <w:sz w:val="28"/>
          <w:szCs w:val="28"/>
        </w:rPr>
        <w:t>Кузьминых</w:t>
      </w:r>
    </w:p>
    <w:p w:rsidR="00770758" w:rsidRPr="006E1884" w:rsidRDefault="006E1884" w:rsidP="006E188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="00770758" w:rsidRPr="006E1884">
        <w:rPr>
          <w:rFonts w:ascii="Times New Roman" w:hAnsi="Times New Roman"/>
          <w:sz w:val="28"/>
          <w:szCs w:val="28"/>
        </w:rPr>
        <w:t>Приложение</w:t>
      </w:r>
    </w:p>
    <w:p w:rsidR="00770758" w:rsidRPr="006E1884" w:rsidRDefault="00770758" w:rsidP="00E21819">
      <w:pPr>
        <w:jc w:val="right"/>
        <w:rPr>
          <w:rFonts w:ascii="Times New Roman" w:hAnsi="Times New Roman"/>
          <w:sz w:val="28"/>
          <w:szCs w:val="28"/>
        </w:rPr>
      </w:pPr>
    </w:p>
    <w:p w:rsidR="00770758" w:rsidRPr="006E1884" w:rsidRDefault="00770758" w:rsidP="00E21819">
      <w:pPr>
        <w:jc w:val="right"/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УТВЕРЖДЕНО</w:t>
      </w:r>
    </w:p>
    <w:p w:rsidR="00E21819" w:rsidRPr="006E1884" w:rsidRDefault="00770758" w:rsidP="00E21819">
      <w:pPr>
        <w:jc w:val="right"/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решением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="00666FA9">
        <w:rPr>
          <w:rFonts w:ascii="Times New Roman" w:hAnsi="Times New Roman"/>
          <w:sz w:val="28"/>
          <w:szCs w:val="28"/>
        </w:rPr>
        <w:t>Рыбно-</w:t>
      </w:r>
      <w:proofErr w:type="spellStart"/>
      <w:r w:rsidR="00666FA9">
        <w:rPr>
          <w:rFonts w:ascii="Times New Roman" w:hAnsi="Times New Roman"/>
          <w:sz w:val="28"/>
          <w:szCs w:val="28"/>
        </w:rPr>
        <w:t>Ватажской</w:t>
      </w:r>
      <w:proofErr w:type="spellEnd"/>
      <w:r w:rsidR="00666FA9">
        <w:rPr>
          <w:rFonts w:ascii="Times New Roman" w:hAnsi="Times New Roman"/>
          <w:sz w:val="28"/>
          <w:szCs w:val="28"/>
        </w:rPr>
        <w:t xml:space="preserve"> </w:t>
      </w:r>
      <w:r w:rsidR="00C451EC" w:rsidRPr="006E1884">
        <w:rPr>
          <w:rFonts w:ascii="Times New Roman" w:hAnsi="Times New Roman"/>
          <w:sz w:val="28"/>
          <w:szCs w:val="28"/>
        </w:rPr>
        <w:t xml:space="preserve"> сельской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Думы</w:t>
      </w:r>
    </w:p>
    <w:p w:rsidR="00770758" w:rsidRPr="006E1884" w:rsidRDefault="006E1884" w:rsidP="00E2181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3/</w:t>
      </w:r>
      <w:r w:rsidR="00666FA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770758" w:rsidRPr="006E1884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666FA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.0</w:t>
      </w:r>
      <w:r w:rsidR="00666FA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.2018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</w:p>
    <w:p w:rsidR="00770758" w:rsidRPr="006E1884" w:rsidRDefault="00770758" w:rsidP="00E21819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6E1884">
        <w:rPr>
          <w:rFonts w:ascii="Times New Roman" w:hAnsi="Times New Roman"/>
          <w:b/>
          <w:bCs/>
          <w:kern w:val="32"/>
          <w:sz w:val="28"/>
          <w:szCs w:val="28"/>
        </w:rPr>
        <w:t>ПОЛОЖЕНИЕ</w:t>
      </w:r>
    </w:p>
    <w:p w:rsidR="00666FA9" w:rsidRDefault="00770758" w:rsidP="00E21819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6E1884">
        <w:rPr>
          <w:rFonts w:ascii="Times New Roman" w:hAnsi="Times New Roman"/>
          <w:b/>
          <w:bCs/>
          <w:kern w:val="32"/>
          <w:sz w:val="28"/>
          <w:szCs w:val="28"/>
        </w:rPr>
        <w:t>о</w:t>
      </w:r>
      <w:r w:rsidR="001079B9" w:rsidRPr="006E1884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kern w:val="32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kern w:val="32"/>
          <w:sz w:val="28"/>
          <w:szCs w:val="28"/>
        </w:rPr>
        <w:t>службе</w:t>
      </w:r>
      <w:r w:rsidR="001E2CC6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="001079B9" w:rsidRPr="006E1884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="00C451EC" w:rsidRPr="006E1884">
        <w:rPr>
          <w:rFonts w:ascii="Times New Roman" w:hAnsi="Times New Roman"/>
          <w:b/>
          <w:bCs/>
          <w:kern w:val="28"/>
          <w:sz w:val="28"/>
          <w:szCs w:val="28"/>
        </w:rPr>
        <w:t>муниципально</w:t>
      </w:r>
      <w:r w:rsidR="001E2CC6">
        <w:rPr>
          <w:rFonts w:ascii="Times New Roman" w:hAnsi="Times New Roman"/>
          <w:b/>
          <w:bCs/>
          <w:kern w:val="28"/>
          <w:sz w:val="28"/>
          <w:szCs w:val="28"/>
        </w:rPr>
        <w:t xml:space="preserve">го </w:t>
      </w:r>
      <w:r w:rsidR="00C451EC" w:rsidRPr="006E1884">
        <w:rPr>
          <w:rFonts w:ascii="Times New Roman" w:hAnsi="Times New Roman"/>
          <w:b/>
          <w:bCs/>
          <w:kern w:val="28"/>
          <w:sz w:val="28"/>
          <w:szCs w:val="28"/>
        </w:rPr>
        <w:t xml:space="preserve"> образовани</w:t>
      </w:r>
      <w:r w:rsidR="001E2CC6">
        <w:rPr>
          <w:rFonts w:ascii="Times New Roman" w:hAnsi="Times New Roman"/>
          <w:b/>
          <w:bCs/>
          <w:kern w:val="28"/>
          <w:sz w:val="28"/>
          <w:szCs w:val="28"/>
        </w:rPr>
        <w:t>я</w:t>
      </w:r>
    </w:p>
    <w:p w:rsidR="00770758" w:rsidRPr="006E1884" w:rsidRDefault="00C451EC" w:rsidP="00E21819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6E1884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="00666FA9">
        <w:rPr>
          <w:rFonts w:ascii="Times New Roman" w:hAnsi="Times New Roman"/>
          <w:b/>
          <w:bCs/>
          <w:kern w:val="28"/>
          <w:sz w:val="28"/>
          <w:szCs w:val="28"/>
        </w:rPr>
        <w:t>Рыбно-</w:t>
      </w:r>
      <w:proofErr w:type="spellStart"/>
      <w:r w:rsidR="00666FA9">
        <w:rPr>
          <w:rFonts w:ascii="Times New Roman" w:hAnsi="Times New Roman"/>
          <w:b/>
          <w:bCs/>
          <w:kern w:val="28"/>
          <w:sz w:val="28"/>
          <w:szCs w:val="28"/>
        </w:rPr>
        <w:t>Ватажское</w:t>
      </w:r>
      <w:proofErr w:type="spellEnd"/>
      <w:r w:rsidR="00666FA9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="00BD25BF" w:rsidRPr="006E1884">
        <w:rPr>
          <w:rFonts w:ascii="Times New Roman" w:hAnsi="Times New Roman"/>
          <w:b/>
          <w:bCs/>
          <w:kern w:val="28"/>
          <w:sz w:val="28"/>
          <w:szCs w:val="28"/>
        </w:rPr>
        <w:t xml:space="preserve"> сельское </w:t>
      </w:r>
      <w:r w:rsidRPr="006E1884">
        <w:rPr>
          <w:rFonts w:ascii="Times New Roman" w:hAnsi="Times New Roman"/>
          <w:b/>
          <w:bCs/>
          <w:kern w:val="28"/>
          <w:sz w:val="28"/>
          <w:szCs w:val="28"/>
        </w:rPr>
        <w:t>поселение</w:t>
      </w:r>
      <w:r w:rsidR="00BD25BF" w:rsidRPr="006E1884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proofErr w:type="spellStart"/>
      <w:r w:rsidR="00BD25BF" w:rsidRPr="006E1884">
        <w:rPr>
          <w:rFonts w:ascii="Times New Roman" w:hAnsi="Times New Roman"/>
          <w:b/>
          <w:bCs/>
          <w:kern w:val="28"/>
          <w:sz w:val="28"/>
          <w:szCs w:val="28"/>
        </w:rPr>
        <w:t>Кильмезского</w:t>
      </w:r>
      <w:proofErr w:type="spellEnd"/>
      <w:r w:rsidRPr="006E1884">
        <w:rPr>
          <w:rFonts w:ascii="Times New Roman" w:hAnsi="Times New Roman"/>
          <w:b/>
          <w:bCs/>
          <w:kern w:val="28"/>
          <w:sz w:val="28"/>
          <w:szCs w:val="28"/>
        </w:rPr>
        <w:t xml:space="preserve"> района Кировской области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</w:p>
    <w:p w:rsidR="00E21819" w:rsidRPr="006E1884" w:rsidRDefault="00E21819" w:rsidP="001079B9">
      <w:pPr>
        <w:rPr>
          <w:rFonts w:ascii="Times New Roman" w:hAnsi="Times New Roman"/>
          <w:sz w:val="28"/>
          <w:szCs w:val="28"/>
        </w:rPr>
      </w:pP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Настоящее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Положение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регулирует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отношения,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связанные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поступлением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иностранных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-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участников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международных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договоров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иностранные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имеют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находиться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(далее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-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граждане),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прохождением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прекращением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определением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положения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(статуса)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образовании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="00666FA9">
        <w:rPr>
          <w:rFonts w:ascii="Times New Roman" w:hAnsi="Times New Roman"/>
          <w:sz w:val="28"/>
          <w:szCs w:val="28"/>
        </w:rPr>
        <w:t>Рыбно-</w:t>
      </w:r>
      <w:proofErr w:type="spellStart"/>
      <w:r w:rsidR="00666FA9">
        <w:rPr>
          <w:rFonts w:ascii="Times New Roman" w:hAnsi="Times New Roman"/>
          <w:sz w:val="28"/>
          <w:szCs w:val="28"/>
        </w:rPr>
        <w:t>Ватажское</w:t>
      </w:r>
      <w:proofErr w:type="spellEnd"/>
      <w:r w:rsidR="00666FA9">
        <w:rPr>
          <w:rFonts w:ascii="Times New Roman" w:hAnsi="Times New Roman"/>
          <w:sz w:val="28"/>
          <w:szCs w:val="28"/>
        </w:rPr>
        <w:t xml:space="preserve"> </w:t>
      </w:r>
      <w:r w:rsidR="00C451EC" w:rsidRPr="006E1884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BD25BF" w:rsidRPr="006E1884">
        <w:rPr>
          <w:rFonts w:ascii="Times New Roman" w:hAnsi="Times New Roman"/>
          <w:sz w:val="28"/>
          <w:szCs w:val="28"/>
        </w:rPr>
        <w:t>Кильмезского</w:t>
      </w:r>
      <w:proofErr w:type="spellEnd"/>
      <w:r w:rsidR="00A20D28" w:rsidRPr="006E1884">
        <w:rPr>
          <w:rFonts w:ascii="Times New Roman" w:hAnsi="Times New Roman"/>
          <w:sz w:val="28"/>
          <w:szCs w:val="28"/>
        </w:rPr>
        <w:t xml:space="preserve"> 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района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(далее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тексту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–</w:t>
      </w:r>
      <w:r w:rsidR="00C451EC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поселение).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Настоящим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Положением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определяется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статус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депутатов,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членов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избирательной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комиссии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поселения,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действующих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постоянной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основе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являющихся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юридическими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лицами,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юридическими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лицами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решающего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голоса,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поскольку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указанные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лица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(далее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-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лица,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замещающие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являются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служащими.</w:t>
      </w:r>
    </w:p>
    <w:p w:rsidR="00B83109" w:rsidRPr="006E1884" w:rsidRDefault="00B83109" w:rsidP="001079B9">
      <w:pPr>
        <w:rPr>
          <w:rFonts w:ascii="Times New Roman" w:hAnsi="Times New Roman"/>
          <w:sz w:val="28"/>
          <w:szCs w:val="28"/>
        </w:rPr>
      </w:pPr>
    </w:p>
    <w:p w:rsidR="00770758" w:rsidRPr="006E1884" w:rsidRDefault="00770758" w:rsidP="00B83109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E1884">
        <w:rPr>
          <w:rFonts w:ascii="Times New Roman" w:hAnsi="Times New Roman"/>
          <w:b/>
          <w:bCs/>
          <w:iCs/>
          <w:sz w:val="28"/>
          <w:szCs w:val="28"/>
        </w:rPr>
        <w:t>1.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Общие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положения</w:t>
      </w:r>
    </w:p>
    <w:p w:rsidR="00B83109" w:rsidRPr="006E1884" w:rsidRDefault="00B83109" w:rsidP="001079B9">
      <w:pPr>
        <w:rPr>
          <w:rFonts w:ascii="Times New Roman" w:hAnsi="Times New Roman"/>
          <w:sz w:val="28"/>
          <w:szCs w:val="28"/>
        </w:rPr>
      </w:pP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1.1.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регулирование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составляют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hyperlink r:id="rId8" w:tgtFrame="_self" w:history="1">
        <w:r w:rsidR="00441663" w:rsidRPr="006E1884">
          <w:rPr>
            <w:rStyle w:val="a4"/>
            <w:rFonts w:ascii="Times New Roman" w:hAnsi="Times New Roman"/>
            <w:color w:val="auto"/>
            <w:sz w:val="28"/>
            <w:szCs w:val="28"/>
          </w:rPr>
          <w:t>Конституция</w:t>
        </w:r>
      </w:hyperlink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hyperlink r:id="rId9" w:tooltip="02.03.2007 № 25-ФЗ" w:history="1">
        <w:r w:rsidR="00441663" w:rsidRPr="006E1884">
          <w:rPr>
            <w:rStyle w:val="a4"/>
            <w:rFonts w:ascii="Times New Roman" w:hAnsi="Times New Roman"/>
            <w:color w:val="auto"/>
            <w:sz w:val="28"/>
            <w:szCs w:val="28"/>
          </w:rPr>
          <w:t>02.03.2007 № 25-ФЗ</w:t>
        </w:r>
      </w:hyperlink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«О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Федерации»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другие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нормативные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hyperlink r:id="rId10" w:tooltip="08.10.2007 № 171-ЗО" w:history="1">
        <w:r w:rsidR="00441663" w:rsidRPr="006E1884">
          <w:rPr>
            <w:rStyle w:val="a4"/>
            <w:rFonts w:ascii="Times New Roman" w:hAnsi="Times New Roman"/>
            <w:color w:val="auto"/>
            <w:sz w:val="28"/>
            <w:szCs w:val="28"/>
          </w:rPr>
          <w:t>08.10.2007 № 171-ЗО</w:t>
        </w:r>
      </w:hyperlink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«О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области»,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нормативные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(далее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-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законодательство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службе),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поселения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акты.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1.2.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распространяется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действие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трудового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законодательства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особенностями,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предусмотренными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hyperlink r:id="rId11" w:tooltip="2 марта 2007 года № 25-ФЗ" w:history="1">
        <w:r w:rsidR="00441663" w:rsidRPr="006E1884">
          <w:rPr>
            <w:rStyle w:val="a4"/>
            <w:rFonts w:ascii="Times New Roman" w:hAnsi="Times New Roman"/>
            <w:color w:val="auto"/>
            <w:sz w:val="28"/>
            <w:szCs w:val="28"/>
          </w:rPr>
          <w:t>2 марта 2007 года № 25-ФЗ</w:t>
        </w:r>
      </w:hyperlink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«О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Федерации».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1.3.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Муниципальная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-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профессиональная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деятельность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которая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осуществляется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постоянной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основе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должностях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замещаемых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путем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заключения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трудового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договора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(контракта).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Нанимателем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является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образование,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имени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полномочия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нанимателя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осуществляет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представитель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нанимателя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(работодатель).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Представителем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нанимателя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(работодателем)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является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глава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поселения.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lastRenderedPageBreak/>
        <w:t>1.4.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Основными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принципами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являются: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1.4.1.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Приоритет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свобод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человека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гражданина.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1.4.2.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Равный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доступ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владеющих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языком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равные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условия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прохождения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независимо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расы,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национальности,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происхождения,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имущественного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положения,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жительства,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отношения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религии,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убеждений,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принадлежности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общественным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объединениям,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других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обстоятельств,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связанных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профессиональными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деловыми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качествами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1.4.3.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Профессионализм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компетентность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1.4.4.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Стабильность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1.4.5.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Доступность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информации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деятельности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1.4.6.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Взаимодействие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общественными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объединениями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гражданами.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1.4.7.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Единство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основных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требований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учет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исторических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традиций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прохождении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1.4.8.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Правовая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социальная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защищенность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1.4.9.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Ответственность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неисполнение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ненадлежащее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своих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обязанностей.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1.4.10.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Внепартийность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1.5.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Взаимосвязь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Взаимосвязь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(далее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-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государственная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гражданская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служба)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обеспечивается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посредством: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1.5.1.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Единства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основных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квалификационных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требований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1.5.2.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Единства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ограничений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обязательств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прохождении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1.5.3.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Единства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требований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подготовке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кадров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дополнительному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профессиональному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образованию.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1.5.4.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Учета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стажа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исчислении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стажа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учета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стажа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исчислении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стажа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1.5.5.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Соотносительности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основных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условий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оплаты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социальных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гарантий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гражданских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1.5.6.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Соотносительности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основных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условий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пенсионного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обеспечения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проходивших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службу,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проходивших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гражданскую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службу,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членов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семей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случае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потери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кормильца.</w:t>
      </w:r>
    </w:p>
    <w:p w:rsidR="00B83109" w:rsidRPr="006E1884" w:rsidRDefault="00B83109" w:rsidP="001079B9">
      <w:pPr>
        <w:rPr>
          <w:rFonts w:ascii="Times New Roman" w:hAnsi="Times New Roman"/>
          <w:sz w:val="28"/>
          <w:szCs w:val="28"/>
        </w:rPr>
      </w:pPr>
    </w:p>
    <w:p w:rsidR="00770758" w:rsidRPr="006E1884" w:rsidRDefault="00770758" w:rsidP="00B83109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E1884">
        <w:rPr>
          <w:rFonts w:ascii="Times New Roman" w:hAnsi="Times New Roman"/>
          <w:b/>
          <w:bCs/>
          <w:iCs/>
          <w:sz w:val="28"/>
          <w:szCs w:val="28"/>
        </w:rPr>
        <w:t>2.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службы</w:t>
      </w:r>
    </w:p>
    <w:p w:rsidR="00B83109" w:rsidRPr="006E1884" w:rsidRDefault="00B83109" w:rsidP="001079B9">
      <w:pPr>
        <w:rPr>
          <w:rFonts w:ascii="Times New Roman" w:hAnsi="Times New Roman"/>
          <w:sz w:val="28"/>
          <w:szCs w:val="28"/>
        </w:rPr>
      </w:pP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2.1.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устанавливаются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реестром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утверждаемым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lastRenderedPageBreak/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hyperlink r:id="rId12" w:tooltip="08.10.2007 № 171-ЗО" w:history="1">
        <w:r w:rsidR="00441663" w:rsidRPr="006E1884">
          <w:rPr>
            <w:rStyle w:val="a4"/>
            <w:rFonts w:ascii="Times New Roman" w:hAnsi="Times New Roman"/>
            <w:color w:val="auto"/>
            <w:sz w:val="28"/>
            <w:szCs w:val="28"/>
          </w:rPr>
          <w:t>08.10.2007 № 171-ЗО</w:t>
        </w:r>
      </w:hyperlink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«О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области».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2.2.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составлении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утверждении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штатного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расписания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самоуправления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используются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наименования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предусмотренные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реестром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2.3.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штатном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расписании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самоуправления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может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предусматриваться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двойное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наименование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службы: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соответствующее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утвержденному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наименованию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реестру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наименование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отражающее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специализацию.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2.4.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подразделяются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следующие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группы: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2.4.1.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Высшие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службы;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2.4.2.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Главные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2.4.3.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Ведущие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2.4.4.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Старшие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2.4.5.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Младшие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2.5.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Соотношение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учетом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квалификационных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требований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соответствующим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должностям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должностям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устанавливается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2.6.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Основные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квалификационные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требования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2.6.1.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требуется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квалификационным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требованиям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уровню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профессионального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образования,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стажу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работы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специальности,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направлению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подготовки,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знаниям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умениям,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необходимы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обязанностей,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наличии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соответствующего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решения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представителя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нанимателя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(работодателя)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-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специальности,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направлению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подготовки.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2.6.2.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Квалификационные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требования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уровню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профессионального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образования,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стажу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стажу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работы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специальности,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направлению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подготовки,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необходимым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устанавливаются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основе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типовых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квалификационных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требований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определяются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классификацией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Квалификационные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требования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знаниям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умениям,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необходимы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обязанностей,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устанавливаются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зависимости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вида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профессиональной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служебной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деятельности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инструкцией.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инструкцией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могут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предусматриваться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квалификационные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требования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специальности,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направлению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подготовки.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2.7.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может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быть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присвоен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классный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чин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порядке,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определенном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области.</w:t>
      </w:r>
    </w:p>
    <w:p w:rsidR="00B83109" w:rsidRPr="006E1884" w:rsidRDefault="00B83109" w:rsidP="001079B9">
      <w:pPr>
        <w:rPr>
          <w:rFonts w:ascii="Times New Roman" w:hAnsi="Times New Roman"/>
          <w:sz w:val="28"/>
          <w:szCs w:val="28"/>
        </w:rPr>
      </w:pPr>
    </w:p>
    <w:p w:rsidR="00D57962" w:rsidRDefault="00D57962" w:rsidP="00B83109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770758" w:rsidRPr="006E1884" w:rsidRDefault="00770758" w:rsidP="00B83109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E1884">
        <w:rPr>
          <w:rFonts w:ascii="Times New Roman" w:hAnsi="Times New Roman"/>
          <w:b/>
          <w:bCs/>
          <w:iCs/>
          <w:sz w:val="28"/>
          <w:szCs w:val="28"/>
        </w:rPr>
        <w:lastRenderedPageBreak/>
        <w:t>3.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Правовое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положение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(статус)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служащего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является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гражданин,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исполняющий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порядке,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определенном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денежное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содержание,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выплачиваемое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счет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средств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бюджета.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Лица,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исполняющие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техническому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обеспечению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деятельности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самоуправления,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замещают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являются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служащими.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имеет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на: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3.3.1.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Ознакомление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документами,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устанавливающими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замещаемой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критериями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оценки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качества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условиями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продвижения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3.3.2.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Обеспечение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организационно-технических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условий,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необходимых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обязанностей.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3.3.3.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Оплату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другие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выплаты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трудовым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законодательством,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законодательством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трудовым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договором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(контрактом).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3.3.4.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Отдых,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обеспечиваемый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нормальной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продолжительности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рабочего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(служебного)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времени,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предоставлением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выходных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дней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нерабочих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праздничных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дней,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ежегодного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оплачиваемого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отпуска.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3.3.5.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Получение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порядке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информации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материалов,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необходимых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обязанностей,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внесение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предложений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совершенствовании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деятельности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самоуправления,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избирательной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комиссии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поселения.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3.3.6.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Участие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своей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инициативе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конкурсе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вакантной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3.3.7.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Получение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дополнительного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профессионального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образования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счет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средств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бюджета.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3.3.8.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Защиту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своих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персональных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данных.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3.3.9.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Ознакомление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всеми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материалами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своего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личного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дела,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отзывами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профессиональной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деятельности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другими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документами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внесения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личное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дело,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приобщение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личному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делу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письменных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объяснений.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3.3.10.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Объединение,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включая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создавать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профессиональные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союзы,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защиты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своих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социально-экономических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профессиональных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интересов.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3.3.11.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Рассмотрение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индивидуальных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трудовых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споров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трудовым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законодательством,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защиту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своих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интересов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включая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обжалование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суде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нарушений.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3.3.12.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Пенсионное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обеспечение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законодательством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3.4.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вправе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предварительным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письменным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уведомлением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представителя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нанимателя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(работодателя)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выполнять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lastRenderedPageBreak/>
        <w:t>оплачиваемую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работу,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если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это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повлечет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собой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конфликт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интересов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если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предусмотрено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законами.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3.5.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обязан: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3.5.1.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Соблюдать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hyperlink r:id="rId13" w:tgtFrame="_self" w:history="1">
        <w:r w:rsidR="00441663" w:rsidRPr="006E1884">
          <w:rPr>
            <w:rStyle w:val="a4"/>
            <w:rFonts w:ascii="Times New Roman" w:hAnsi="Times New Roman"/>
            <w:color w:val="auto"/>
            <w:sz w:val="28"/>
            <w:szCs w:val="28"/>
          </w:rPr>
          <w:t>Конституцию</w:t>
        </w:r>
      </w:hyperlink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конституционные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нормативные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hyperlink r:id="rId14" w:tgtFrame="_self" w:history="1">
        <w:r w:rsidR="00441663" w:rsidRPr="006E1884">
          <w:rPr>
            <w:rStyle w:val="a4"/>
            <w:rFonts w:ascii="Times New Roman" w:hAnsi="Times New Roman"/>
            <w:color w:val="auto"/>
            <w:sz w:val="28"/>
            <w:szCs w:val="28"/>
          </w:rPr>
          <w:t>Устав Кировской области</w:t>
        </w:r>
      </w:hyperlink>
      <w:r w:rsidRPr="006E1884">
        <w:rPr>
          <w:rFonts w:ascii="Times New Roman" w:hAnsi="Times New Roman"/>
          <w:sz w:val="28"/>
          <w:szCs w:val="28"/>
        </w:rPr>
        <w:t>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нормативные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поселения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обеспечивать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исполнение.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3.5.2.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Исполнять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инструкцией.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3.5.3.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Соблюдать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свободы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интересы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человека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гражданина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независимо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расы,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национальности,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языка,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отношения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религии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других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обстоятельств,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интересы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организаций.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3.5.4.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Соблюдать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самоуправления,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аппарате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избирательной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комиссии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поселения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правила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внутреннего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трудового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распорядка,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инструкцию,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порядок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работы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служебной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информацией.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3.5.5.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Поддерживать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уровень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квалификации,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необходимый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надлежащего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обязанностей.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3.5.6.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разглашать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составляющие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охраняемую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тайну,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ставшие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известными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обязанностей,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числе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касающиеся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частной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жизни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здоровья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затрагивающие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честь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достоинство.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3.5.7.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Беречь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имущество,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числе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предоставленное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обязанностей.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3.5.8.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Представлять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порядке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предусмотренные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законодательством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себе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членах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своей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семьи.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3.5.9.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Сообщать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представителю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нанимателя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(работодателю)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выходе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из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гражданства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день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выхода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из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гражданства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приобретении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гражданства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иностранного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день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приобретения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гражданства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иностранного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государства.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3.5.10.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Соблюдать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ограничения,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выполнять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обязательства,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нарушать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запреты,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3.5.11.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Уведомлять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письменной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форме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представителя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нанимателя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(работодателя)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личной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заинтересованности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обязанностей,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которая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может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привести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конфликту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интересов,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принимать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меры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предотвращению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подобного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конфликта.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3.5.12.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Уведомлять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представителя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нанимателя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(работодателя),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прокуратуры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всех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случаях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обращения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каких-либо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лиц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целях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склонения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совершению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коррупционных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правонарушений.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3.6.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вправе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исполнять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данное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неправомерное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поручение.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получении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соответствующего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руководителя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поручения,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являющегося,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мнению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неправомерным,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должен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представить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lastRenderedPageBreak/>
        <w:t>руководителю,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давшему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поручение,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письменной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форме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обоснование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неправомерности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данного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поручения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указанием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положений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нормативных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нормативных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актов,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могут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быть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нарушены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данного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поручения.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случае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подтверждения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руководителем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данного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поручения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письменной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форме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отказаться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исполнения.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случае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неправомерного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поручения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давший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это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поручение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руководитель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несут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ответственность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законодательством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bookmarkStart w:id="1" w:name="P141"/>
      <w:bookmarkEnd w:id="1"/>
      <w:r w:rsidRPr="006E1884">
        <w:rPr>
          <w:rFonts w:ascii="Times New Roman" w:hAnsi="Times New Roman"/>
          <w:sz w:val="28"/>
          <w:szCs w:val="28"/>
        </w:rPr>
        <w:t>3.7.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Ограничения,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связанные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службой.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3.7.1.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Гражданин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может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быть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принят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службу,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может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находиться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случае: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3.7.1.1.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Признания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недееспособным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ограниченно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дееспособным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решением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суда,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вступившим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силу.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3.7.1.2.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Осуждения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наказанию,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исключающему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возможность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приговору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суда,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вступившему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силу.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3.7.1.3.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Отказа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прохождения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процедуры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оформления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допуска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сведениям,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составляющим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охраняемую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тайну,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если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претендует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гражданин,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замещаемой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связано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использованием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сведений.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3.7.1.4.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Наличия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заболевания,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препятствующего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поступлению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прохождению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подтвержденного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заключением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медицинской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организации.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Порядок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прохождения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диспансеризации,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перечень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заболеваний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форма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заключения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медицинской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устанавливаются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уполномоченным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Правительством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исполнительной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власти.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3.7.1.5.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Близкого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родства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свойства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(родители,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супруги,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дети,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братья,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сестры,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братья,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сестры,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родители,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супругов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супруги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детей)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главой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образования,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возглавляет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администрацию,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если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связано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непосредственной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подчиненностью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подконтрольностью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этому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должностному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лицу,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служащим,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если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связано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непосредственной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подчиненностью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подконтрольностью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одного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из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другому.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3.7.1.6.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Прекращения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гражданства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прекращения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гражданства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иностранного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-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участника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международного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договора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иностранный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гражданин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имеет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находиться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приобретения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гражданства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иностранного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либо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получения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вида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жительство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документа,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подтверждающего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постоянное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проживание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гражданина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территории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иностранного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являющегося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участником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международного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договора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гражданин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имеющий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lastRenderedPageBreak/>
        <w:t>гражданство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иностранного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имеет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находиться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3.7.1.7.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Наличия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гражданства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иностранного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(иностранных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государств),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исключением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случаев,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когда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является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гражданином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иностранного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-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участника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международного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договора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иностранный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гражданин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имеет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находиться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3.7.1.8.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подложных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документов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заведомо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ложных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поступлении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службу.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3.7.1.9.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Непредставления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предусмотренных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hyperlink r:id="rId15" w:tooltip="02.03.2007 № 25-ФЗ" w:history="1">
        <w:r w:rsidR="00441663" w:rsidRPr="006E1884">
          <w:rPr>
            <w:rStyle w:val="a4"/>
            <w:rFonts w:ascii="Times New Roman" w:hAnsi="Times New Roman"/>
            <w:color w:val="auto"/>
            <w:sz w:val="28"/>
            <w:szCs w:val="28"/>
          </w:rPr>
          <w:t>02.03.2007 № 25-ФЗ</w:t>
        </w:r>
      </w:hyperlink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«О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Федерации»,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hyperlink r:id="rId16" w:tooltip="25 декабря 2008 года № 273-ФЗ" w:history="1">
        <w:r w:rsidR="00441663" w:rsidRPr="006E1884">
          <w:rPr>
            <w:rStyle w:val="a4"/>
            <w:rFonts w:ascii="Times New Roman" w:hAnsi="Times New Roman"/>
            <w:color w:val="auto"/>
            <w:sz w:val="28"/>
            <w:szCs w:val="28"/>
          </w:rPr>
          <w:t>25 декабря 2008 года № 273-ФЗ</w:t>
        </w:r>
      </w:hyperlink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«О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противодействии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коррупции»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другими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заведомо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недостоверных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неполных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поступлении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службу.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3.7.1.10.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Непредставления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указанных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разделе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3.12.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настоящего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Положения.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3.7.1.11.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Признания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прошедшим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военную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призыву,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имея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оснований,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заключением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призывной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комиссии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исключением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прошедших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военную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контракту)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-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течение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10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дня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истечения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срока,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обжалования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указанного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заключения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призывную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комиссию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соответствующего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субъекта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если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указанное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заключение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(или)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решение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призывной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комиссии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соответствующего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субъекта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жалобе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гражданина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указанное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заключение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были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обжалованы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суд,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-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течение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10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дня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вступления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силу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решения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суда,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признано,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что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гражданина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вынесении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указанного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заключения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(или)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решения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призывной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комиссии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соответствующего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субъекта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жалобе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гражданина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указанное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заключение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были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нарушены.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3.7.2.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Гражданин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может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быть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принят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после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достижения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возраста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65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-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предельного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возраста,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3.8.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Запреты,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связанные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службой.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3.8.1.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прохождением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запрещается: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3.8.1.1.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случае: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избрания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назначения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либо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субъекта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случае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назначения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службы;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избрания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назначения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должность;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избрания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оплачиваемую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выборную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профессионального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союза,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числе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выборном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первичной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профсоюзной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созданной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самоуправления,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аппарате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избирательной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комиссии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поселения.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3.8.1.2.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Заниматься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предпринимательской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деятельностью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лично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через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доверенных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лиц,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участвовать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управлении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коммерческой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управлении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некоммерческой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исключением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участия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lastRenderedPageBreak/>
        <w:t>управлении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политической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партией;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участия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съезде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(конференции)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общем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собрании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общественной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жилищного,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жилищно-строительного,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гаражного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кооперативов,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садоводческого,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огороднического,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дачного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потребительских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кооперативов,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товарищества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собственников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недвижимости;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участия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безвозмездной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основе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управлении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указанными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некоммерческими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организациями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(кроме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политической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партии)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качестве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единоличного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исполнительного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вхождения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состав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коллегиальных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управления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разрешения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представителя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нанимателя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(работодателя)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порядке,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актом),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кроме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случаев,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предусмотренных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законами,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случаев,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если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участие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управлении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осуществляется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законодательством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имени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самоуправления.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3.8.1.3.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Быть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поверенным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представителем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делам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третьих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лиц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самоуправления,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избирательной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комиссии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образования,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он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замещает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либо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непосредственно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подчинены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подконтрольны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ему,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если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предусмотрено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законами.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3.8.1.4.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Получать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положением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вознаграждения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физических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юридических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лиц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(подарки,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денежное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вознаграждение,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ссуды,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услуги,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оплату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развлечений,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отдыха,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транспортных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расходов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вознаграждения).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Подарки,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полученные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протокольными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мероприятиями,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служебными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командировками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другими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официальными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мероприятиями,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признаются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собственностью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передаются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самоуправления,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избирательную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комиссию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поселения,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он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замещает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исключением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случаев,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hyperlink r:id="rId17" w:tgtFrame="_self" w:history="1">
        <w:r w:rsidR="00441663" w:rsidRPr="006E1884">
          <w:rPr>
            <w:rStyle w:val="a4"/>
            <w:rFonts w:ascii="Times New Roman" w:hAnsi="Times New Roman"/>
            <w:color w:val="auto"/>
            <w:sz w:val="28"/>
            <w:szCs w:val="28"/>
          </w:rPr>
          <w:t>Гражданским кодексом</w:t>
        </w:r>
      </w:hyperlink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сдавший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подарок,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полученный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протокольным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мероприятием,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служебной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командировкой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другим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официальным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мероприятием,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может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выкупить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порядке,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устанавливаемом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нормативными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3.8.1.5.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Выезжать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командировки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счет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средств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физических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юридических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лиц,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исключением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командировок,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осуществляемых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взаимной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основе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договоренности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самоуправления,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избирательной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комиссии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поселения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самоуправления,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избирательными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комиссиями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других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образований,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власти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самоуправления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иностранных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международными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иностранными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некоммерческими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организациями.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3.8.1.6.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Использовать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целях,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связанных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обязанностей,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средства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материально-технического,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финансового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обеспечения,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другое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имущество.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3.8.1.7.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Разглашать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использовать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целях,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связанных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службой,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отнесенные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сведениям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конфиденциального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характера,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служебную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информацию,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ставшие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известными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обязанностей.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lastRenderedPageBreak/>
        <w:t>3.8.1.8.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Допускать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публичные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высказывания,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суждения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оценки,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числе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средствах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массовой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информации,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отношении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деятельности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самоуправления,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избирательной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комиссии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поселения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руководителей,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если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это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входит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3.8.1.9.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Принимать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без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письменного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разрешения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главы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поселения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награды,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почетные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специальные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звания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исключением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научных)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иностранных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международных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политических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партий,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других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общественных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объединений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религиозных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объединений,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если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входит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взаимодействие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указанными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организациями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объединениями.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3.8.1.10.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Использовать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преимущества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положения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предвыборной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агитации,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агитации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вопросам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референдума.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3.8.1.11.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Использовать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положение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интересах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политических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партий,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религиозных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других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общественных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объединений,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публично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выражать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отношение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указанным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объединениям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качестве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3.8.1.12.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Создавать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органах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самоуправления,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органах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структуры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политических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партий,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религиозных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других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общественных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объединений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исключением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профессиональных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союзов,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ветеранских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общественной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самодеятельности)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способствовать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созданию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указанных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структур.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3.8.1.13.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Прекращать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целях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урегулирования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трудового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спора.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3.8.1.14.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Входить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состав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управления,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попечительских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наблюдательных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советов,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иностранных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некоммерческих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неправительственных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действующих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территории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структурных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подразделений,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если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предусмотрено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международным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договором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законодательством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3.8.1.15.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Заниматься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без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письменного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разрешения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представителя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нанимателя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(работодателя)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оплачиваемой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деятельностью,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финансируемой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исключительно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счет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средств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иностранных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международных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иностранных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иностранных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лиц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без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гражданства,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если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предусмотрено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международным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договором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законодательством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3.8.2.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Гражданин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после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увольнения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вправе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разглашать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использовать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интересах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либо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физических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лиц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конфиденциального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характера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служебную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информацию,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ставшие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известными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обязанностей.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3.8.3.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Гражданин,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замещавший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включенную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перечень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должностей,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нормативными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течение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двух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после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увольнения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вправе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условиях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трудового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договора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(или)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выполнять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данной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работу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условиях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гражданско-правового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договора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случаях,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предусмотренных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законами,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если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отдельные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функции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(административного)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управления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данной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входили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(служебные)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без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согласия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соответствующей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комиссии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соблюдению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требований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служебному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lastRenderedPageBreak/>
        <w:t>поведению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урегулированию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конфликта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интересов,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дается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порядке,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устанавливаемом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нормативными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Федерации.</w:t>
      </w:r>
    </w:p>
    <w:p w:rsidR="00770758" w:rsidRPr="006E1884" w:rsidRDefault="00770758" w:rsidP="00740DF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3.9.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="00C451EC" w:rsidRPr="006E1884">
        <w:rPr>
          <w:rFonts w:ascii="Times New Roman" w:hAnsi="Times New Roman"/>
          <w:sz w:val="28"/>
          <w:szCs w:val="28"/>
        </w:rPr>
        <w:t>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6E1884">
        <w:rPr>
          <w:rFonts w:ascii="Times New Roman" w:hAnsi="Times New Roman"/>
          <w:sz w:val="28"/>
          <w:szCs w:val="28"/>
        </w:rPr>
        <w:t>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Указанные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представляются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порядке,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сроки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форме,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доходах,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имуществе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обязательствах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имущественного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характера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гражданскими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области.</w:t>
      </w:r>
    </w:p>
    <w:p w:rsidR="00740DFB" w:rsidRPr="006E1884" w:rsidRDefault="00740DFB" w:rsidP="00740DF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Кировской области.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Контроль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расходов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супруги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(супруга)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несовершеннолетних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доходам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осуществляется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порядке,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предусмотренном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hyperlink r:id="rId18" w:tooltip="25 декабря 2008 года № 273-ФЗ" w:history="1">
        <w:r w:rsidR="00441663" w:rsidRPr="006E1884">
          <w:rPr>
            <w:rStyle w:val="a4"/>
            <w:rFonts w:ascii="Times New Roman" w:hAnsi="Times New Roman"/>
            <w:color w:val="auto"/>
            <w:sz w:val="28"/>
            <w:szCs w:val="28"/>
          </w:rPr>
          <w:t>25 декабря 2008 года № 273-ФЗ</w:t>
        </w:r>
      </w:hyperlink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«О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противодействии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коррупции»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hyperlink r:id="rId19" w:tgtFrame="_self" w:history="1">
        <w:r w:rsidR="00441663" w:rsidRPr="006E1884">
          <w:rPr>
            <w:rStyle w:val="a4"/>
            <w:rFonts w:ascii="Times New Roman" w:hAnsi="Times New Roman"/>
            <w:color w:val="auto"/>
            <w:sz w:val="28"/>
            <w:szCs w:val="28"/>
          </w:rPr>
          <w:t>3 декабря 2012 года № 230-ФЗ</w:t>
        </w:r>
      </w:hyperlink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«О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контроле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расходов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лиц,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замещающих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лиц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доходам»,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нормативными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Президента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нормативными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актами.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Сведения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доходах,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расходах,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имуществе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обязательствах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имущественного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характера,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представляемые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положениями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настоящего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подраздела,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являются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сведениями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конфиденциального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характера,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если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они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отнесены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сведениям,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составляющим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охраняемую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тайну.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допускается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использование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доходах,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расходах,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имуществе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обязательствах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имущественного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характера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определения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платежеспособности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супруги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(супруга)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несовершеннолетних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детей,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сбора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прямой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косвенной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форме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пожертвований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(взносов)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фонды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религиозных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других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общественных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объединений,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физических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лиц.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Лица,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виновные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разглашении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доходах,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расходах,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имуществе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обязательствах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имущественного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характера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использовании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этих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целях,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предусмотренных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законодательством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несут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ответственность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законодательством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Непредставление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своих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доходах,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расходах,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имуществе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обязательствах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имущественного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характера,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доходах,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расходах,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имуществе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обязательствах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имущественного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характера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lastRenderedPageBreak/>
        <w:t>своих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супруги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(супруга)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несовершеннолетних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случае,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если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представление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обязательно,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либо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представление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заведомо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недостоверных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неполных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является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правонарушением,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влекущим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увольнение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Проверка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достоверности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полноты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доходах,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имуществе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обязательствах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имущественного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характера,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представленных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гражданами,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претендующими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включенных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соответствующий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перечень,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служащими,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замещающими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указанные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достоверности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полноты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представленных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поступлении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нормативными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соблюдения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ограничений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запретов,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требований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предотвращении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урегулировании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конфликта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интересов,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обязанностей,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hyperlink r:id="rId20" w:tooltip="25 декабря 2008 года № 273-ФЗ" w:history="1">
        <w:r w:rsidR="00441663" w:rsidRPr="006E1884">
          <w:rPr>
            <w:rStyle w:val="a4"/>
            <w:rFonts w:ascii="Times New Roman" w:hAnsi="Times New Roman"/>
            <w:color w:val="auto"/>
            <w:sz w:val="28"/>
            <w:szCs w:val="28"/>
          </w:rPr>
          <w:t>25 декабря 2008 года № 273-ФЗ</w:t>
        </w:r>
      </w:hyperlink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«О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противодействии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коррупции»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другими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нормативными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осуществляется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порядке,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определенном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статьей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15.1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hyperlink r:id="rId21" w:tooltip="08.10.2007 № 171-ЗО" w:history="1">
        <w:r w:rsidR="00441663" w:rsidRPr="006E1884">
          <w:rPr>
            <w:rStyle w:val="a4"/>
            <w:rFonts w:ascii="Times New Roman" w:hAnsi="Times New Roman"/>
            <w:color w:val="auto"/>
            <w:sz w:val="28"/>
            <w:szCs w:val="28"/>
          </w:rPr>
          <w:t>08.10.2007 № 171-ЗО</w:t>
        </w:r>
      </w:hyperlink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«О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области».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Проверка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достоверности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полноты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расходах,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представляемых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служащим,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замещающим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включенную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соответствующий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перечень,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осуществляется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уполномоченным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(или)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уполномоченным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лицом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осуществлении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контроля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расходов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расходов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супруги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(супруга)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несовершеннолетних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общему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доходу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данного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лица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супруги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(супруга)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последних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года,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предшествующих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совершению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сделки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приобретению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земельного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участка,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другого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объекта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недвижимости,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транспортного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средства,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ценных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бумаг,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акций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(долей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участия,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паев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уставных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(складочных)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капиталах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организаций),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порядке,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определяемом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нормативными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3.10.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Урегулирование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конфликта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интересов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3.10.1.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целей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настоящего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Положения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используется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понятие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«конфликт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интересов»,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частью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1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статьи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10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hyperlink r:id="rId22" w:tooltip="25 декабря 2008 года № 273-ФЗ" w:history="1">
        <w:r w:rsidR="00441663" w:rsidRPr="006E1884">
          <w:rPr>
            <w:rStyle w:val="a4"/>
            <w:rFonts w:ascii="Times New Roman" w:hAnsi="Times New Roman"/>
            <w:color w:val="auto"/>
            <w:sz w:val="28"/>
            <w:szCs w:val="28"/>
          </w:rPr>
          <w:t>25 декабря 2008 года № 273-ФЗ</w:t>
        </w:r>
      </w:hyperlink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«О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противодействии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коррупции».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3.10.2.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целей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настоящего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Положения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используется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понятие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«личная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заинтересованность»,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частью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2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статьи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10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hyperlink r:id="rId23" w:tooltip="25 декабря 2008 года № 273-ФЗ" w:history="1">
        <w:r w:rsidR="00441663" w:rsidRPr="006E1884">
          <w:rPr>
            <w:rStyle w:val="a4"/>
            <w:rFonts w:ascii="Times New Roman" w:hAnsi="Times New Roman"/>
            <w:color w:val="auto"/>
            <w:sz w:val="28"/>
            <w:szCs w:val="28"/>
          </w:rPr>
          <w:t>25 декабря 2008 года № 273-ФЗ</w:t>
        </w:r>
      </w:hyperlink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«О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противодействии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коррупции».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3.10.2.1.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Предотвращение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урегулирование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конфликта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интересов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может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состоять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изменении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служебного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положения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являющегося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стороной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конфликта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интересов,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вплоть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отстранения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(служебных)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порядке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(или)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отказе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выгоды,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явившейся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причиной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возникновения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конфликта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интересов.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3.10.2.2.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случае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если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владение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лицом,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замещающим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ценными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бумагами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(долями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участия,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паями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уставных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(складочных)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капиталах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организаций)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приводит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может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привести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конфликту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интересов,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указанное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лицо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передать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принадлежащие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ценные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бумаги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(доли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участия,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паи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уставных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(складочных)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капиталах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lastRenderedPageBreak/>
        <w:t>организаций)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доверительное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управление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гражданским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законодательством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3.10.2.3.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Непринятие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служащим,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являющимся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стороной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конфликта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интересов,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мер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предотвращению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урегулированию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конфликта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интересов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является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правонарушением,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влекущим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увольнение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3.10.3.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Представитель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нанимателя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(работодатель),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которому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стало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известно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возникновении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личной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заинтересованности,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которая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приводит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может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привести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конфликту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интересов,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принять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меры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предотвращению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урегулированию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конфликта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интересов,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вплоть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отстранения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этого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замещаемой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период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урегулирования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конфликта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интересов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сохранением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денежного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содержания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все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время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отстранения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замещаемой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Непринятие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служащим,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являющимся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представителем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нанимателя,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которому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стало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известно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возникновении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подчиненного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личной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заинтересованности,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которая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приводит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может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привести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конфликту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интересов,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мер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предотвращению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урегулированию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конфликта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интересов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является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правонарушением,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влекущим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увольнение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являющегося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представителем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нанимателя,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3.10.4.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обеспечения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соблюдения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принципов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служебного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поведения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урегулирования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конфликта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интересов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самоуправления,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аппарате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избирательной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комиссии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поселения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порядке,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определяемом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нормативными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актом,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могут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образовываться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комиссии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соблюдению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требований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служебному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поведению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урегулированию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конфликтов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интересов.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3.11.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Требования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служебному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поведению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3.11.1.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обязан: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3.11.1.1.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Исполнять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добросовестно,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высоком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профессиональном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уровне.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3.11.1.2.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Обеспечивать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равное,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беспристрастное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отношение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всем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физическим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юридическим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лицам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организациям,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оказывать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предпочтение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каким-либо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общественным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религиозным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объединениям,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профессиональным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социальным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группам,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гражданам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организациям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допускать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предвзятости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отношении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объединений,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групп,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3.11.1.3.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совершать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действия,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связанные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влиянием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каких-либо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личных,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имущественных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(финансовых)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интересов,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препятствующих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добросовестному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обязанностей.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3.11.1.4.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Соблюдать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нейтральность,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исключающую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возможность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влияния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свою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профессиональную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служебную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деятельность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решений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политических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партий,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других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общественных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религиозных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объединений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организаций.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3.11.1.5.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Проявлять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корректность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обращении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гражданами.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3.11.1.6.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Проявлять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уважение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нравственным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обычаям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традициям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народов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lastRenderedPageBreak/>
        <w:t>3.11.1.7.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Учитывать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культурные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особенности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различных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этнических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социальных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групп,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конфессий.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3.11.1.8.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Способствовать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межнациональному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межконфессиональному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согласию.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3.11.1.9.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допускать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конфликтных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ситуаций,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способных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нанести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ущерб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репутации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авторитету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органа.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3.11.2.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являющийся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руководителем,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допускать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случаи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принуждения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участию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деятельности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политических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партий,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других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общественных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религиозных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объединений.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3.12.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Предоставление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размещении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информации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сети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«Интернет».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3.12.1.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адресах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сайтов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(или)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страниц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сайтов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сети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«Интернет»,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гражданин,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претендующий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размещали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общедоступную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информацию,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данные,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позволяющие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идентифицировать,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представителю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нанимателя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представляют: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3.12.1.1.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Гражданин,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претендующий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-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поступлении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календарных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года,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предшествующих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году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поступления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службу.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3.12.1.2.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-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ежегодно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календарный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год,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предшествующий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году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указанной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информации,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исключением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случаев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размещения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общедоступной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информации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рамках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3.12.2.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указанные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пункте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3.12.1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настоящего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Положения,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представляются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гражданами,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претендующими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поступлении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службу,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-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позднее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1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апреля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года,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следующего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отчетным.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представляются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форме,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Правительством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Федерации.</w:t>
      </w:r>
    </w:p>
    <w:p w:rsidR="00B83109" w:rsidRPr="006E1884" w:rsidRDefault="00B83109" w:rsidP="001079B9">
      <w:pPr>
        <w:rPr>
          <w:rFonts w:ascii="Times New Roman" w:hAnsi="Times New Roman"/>
          <w:sz w:val="28"/>
          <w:szCs w:val="28"/>
        </w:rPr>
      </w:pPr>
    </w:p>
    <w:p w:rsidR="00770758" w:rsidRPr="006E1884" w:rsidRDefault="00770758" w:rsidP="00B83109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E1884">
        <w:rPr>
          <w:rFonts w:ascii="Times New Roman" w:hAnsi="Times New Roman"/>
          <w:b/>
          <w:bCs/>
          <w:iCs/>
          <w:sz w:val="28"/>
          <w:szCs w:val="28"/>
        </w:rPr>
        <w:t>4.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Порядок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поступления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на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муниципальную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службу,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ее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прохождения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и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прекращения</w:t>
      </w:r>
    </w:p>
    <w:p w:rsidR="00B83109" w:rsidRPr="006E1884" w:rsidRDefault="00B83109" w:rsidP="001079B9">
      <w:pPr>
        <w:rPr>
          <w:rFonts w:ascii="Times New Roman" w:hAnsi="Times New Roman"/>
          <w:sz w:val="28"/>
          <w:szCs w:val="28"/>
        </w:rPr>
      </w:pP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Поступление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службу.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4.1.1.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вправе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поступать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достигшие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возраста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18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лет,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владеющие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языком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соответствующие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квалификационным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требованиям,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настоящем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Положении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отсутствии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обстоятельств,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указанных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подразделе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3.7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раздела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3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настоящего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Положения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качестве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ограничений,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связанных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службой.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4.1.2.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поступлении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службу,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прохождении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допускается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каких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было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прямых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косвенных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1884">
        <w:rPr>
          <w:rFonts w:ascii="Times New Roman" w:hAnsi="Times New Roman"/>
          <w:sz w:val="28"/>
          <w:szCs w:val="28"/>
        </w:rPr>
        <w:t>ограничений</w:t>
      </w:r>
      <w:proofErr w:type="gramEnd"/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преимуществ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зависимости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расы,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национальности,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происхождения,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имущественного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положения,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жительства,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отношения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религии,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убеждений,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принадлежности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lastRenderedPageBreak/>
        <w:t>общественным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объединениям,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других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обстоятельств,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связанных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профессиональными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деловыми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качествами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bookmarkStart w:id="2" w:name="P230"/>
      <w:bookmarkEnd w:id="2"/>
      <w:r w:rsidRPr="006E1884">
        <w:rPr>
          <w:rFonts w:ascii="Times New Roman" w:hAnsi="Times New Roman"/>
          <w:sz w:val="28"/>
          <w:szCs w:val="28"/>
        </w:rPr>
        <w:t>4.1.3.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поступлении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гражданин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представляет: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4.1.3.1.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Заявление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просьбой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поступлении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4.1.3.2.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Собственноручно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заполненную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подписанную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анкету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форме,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уполномоченным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Правительством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исполнительной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власти.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4.1.3.3.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Паспорт.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4.1.3.4.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Трудовую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книжку,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исключением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случаев,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когда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трудовой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договор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(контракт)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заключается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впервые.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4.1.3.5.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Документ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образовании.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4.1.3.6.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Страховое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свидетельство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обязательного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пенсионного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страхования,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исключением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случаев,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когда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трудовой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договор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(контракт)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заключается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впервые.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4.1.3.7.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Свидетельство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постановке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физического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лица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учет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налоговом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жительства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территории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4.1.3.8.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Документы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воинского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учета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-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пребывающих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запасе,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лиц,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подлежащих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призыву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военную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службу.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4.1.3.9.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Заключение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медицинской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отсутствии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заболевания,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препятствующего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поступлению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службу.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4.1.3.10.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доходах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год,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предшествующий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году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поступления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службу,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имуществе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обязательствах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имущественного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характера.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4.1.3.11.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предусмотренные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подразделом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3.12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настоящего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Положения.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bookmarkStart w:id="3" w:name="P243"/>
      <w:bookmarkEnd w:id="3"/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4.1.3.12.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документы,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предусмотренные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законами,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указами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Президента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постановлениями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Правительства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4.1.4.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представленные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пунктом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4.1.3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подраздела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4.1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раздела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4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гражданином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поступлении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службу,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могут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подвергаться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проверке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порядке.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4.1.5.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случае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процессе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проверки,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предусмотренной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пунктом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4.1.4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настоящего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Положения,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обстоятельств,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препятствующих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поступлению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гражданина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службу,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указанный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гражданин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информируется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письменной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форме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причинах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отказа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поступлении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службу.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4.1.6.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Поступление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гражданина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осуществляется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результате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назначения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условиях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трудового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договора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трудовым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законодательством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учетом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особенностей,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предусмотренных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hyperlink r:id="rId24" w:tooltip="02.03.2007 № 25-ФЗ" w:history="1">
        <w:r w:rsidR="00441663" w:rsidRPr="006E1884">
          <w:rPr>
            <w:rStyle w:val="a4"/>
            <w:rFonts w:ascii="Times New Roman" w:hAnsi="Times New Roman"/>
            <w:color w:val="auto"/>
            <w:sz w:val="28"/>
            <w:szCs w:val="28"/>
          </w:rPr>
          <w:t>02.03.2007 № 25-ФЗ</w:t>
        </w:r>
      </w:hyperlink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«О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Федерации».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4.1.7.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Поступление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гражданина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оформляется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представителя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нанимателя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(работодателя)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назначении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lastRenderedPageBreak/>
        <w:t>4.1.8.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Сторонами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трудового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договора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поступлении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являются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представитель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нанимателя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(работодатель)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служащий.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Конкурс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4.2.1.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поселении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заключению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трудового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договора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может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предшествовать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конкурс,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ходе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осуществляется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оценка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профессионального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уровня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претендентов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квалификационным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требованиям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4.2.2.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Порядок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проведения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конкурса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устанавливается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решением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="00740DFB" w:rsidRPr="006E1884">
        <w:rPr>
          <w:rFonts w:ascii="Times New Roman" w:hAnsi="Times New Roman"/>
          <w:sz w:val="28"/>
          <w:szCs w:val="28"/>
        </w:rPr>
        <w:t>сельской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Думы.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Порядок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проведения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конкурса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должен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предусматривать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опубликование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условий,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дате,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времени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проведения,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проекта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трудового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договора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позднее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чем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20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дней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дня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проведения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конкурса.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Общее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число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членов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конкурсной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комиссии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поселении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порядок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формирования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устанавливаются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решением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="00740DFB" w:rsidRPr="006E1884">
        <w:rPr>
          <w:rFonts w:ascii="Times New Roman" w:hAnsi="Times New Roman"/>
          <w:sz w:val="28"/>
          <w:szCs w:val="28"/>
        </w:rPr>
        <w:t>сельской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Думы.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4.2.3.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Представитель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нанимателя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(работодатель)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заключает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трудовой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договор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назначает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одного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из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кандидатов,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отобранных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конкурсной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комиссией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результатам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конкурса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Аттестация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4.3.1.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Аттестация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проводится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целях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определения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замещаемой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Аттестация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проводится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один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раз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года.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4.3.2.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Аттестации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подлежат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следующие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служащие: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4.3.2.1.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Замещающие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менее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одного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года.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4.3.2.2.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Достигшие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возраста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60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лет.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4.3.2.3.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Беременные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женщины.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4.3.2.4.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Находящиеся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отпуске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беременности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родам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отпуске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уходу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ребенком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достижения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возраста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трех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лет.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Аттестация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указанных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возможна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ранее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чем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через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один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год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после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выхода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из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отпуска.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4.3.2.5.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Замещающие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основании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срочного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трудового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договора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(контракта).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4.3.3.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результатам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аттестации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аттестационная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комиссия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выносит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решение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том,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соответствует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замещаемой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соответствует.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Аттестационная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комиссия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может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давать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рекомендации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поощрении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отдельных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достигнутые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успехи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работе,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числе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повышении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случае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необходимости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рекомендации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улучшении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деятельности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аттестуемых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Результаты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аттестации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сообщаются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аттестованным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непосредственно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после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подведения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итогов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голосования.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Материалы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аттестации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передаются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представителю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нанимателя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(работодателю).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4.3.4.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результатам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аттестации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представитель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нанимателя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(работодатель)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принимает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решение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поощрении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отдельных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достигнутые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успехи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работе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срок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более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одного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месяца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дня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аттестации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понижении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lastRenderedPageBreak/>
        <w:t>согласия.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результатам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аттестации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аттестационная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комиссия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может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давать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рекомендации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направлении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отдельных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получения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дополнительного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профессионального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образования.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4.3.5.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случае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несогласия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понижением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невозможности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перевода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согласия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другую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представитель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нанимателя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(работодатель)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может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срок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более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одного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месяца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дня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аттестации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уволить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несоответствием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замещаемой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вследствие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недостаточной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квалификации,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подтвержденной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результатами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аттестации.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истечении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указанного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срока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увольнение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понижение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результатам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данной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аттестации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допускается.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4.3.6.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вправе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обжаловать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результаты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аттестации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судебном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порядке.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4.3.7.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Положение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проведении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аттестации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утверждается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типовым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положением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проведении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аттестации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утвержденным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hyperlink r:id="rId25" w:tooltip="08.10.2007 № 171-ЗО" w:history="1">
        <w:r w:rsidR="00441663" w:rsidRPr="006E1884">
          <w:rPr>
            <w:rStyle w:val="a4"/>
            <w:rFonts w:ascii="Times New Roman" w:hAnsi="Times New Roman"/>
            <w:color w:val="auto"/>
            <w:sz w:val="28"/>
            <w:szCs w:val="28"/>
          </w:rPr>
          <w:t>08.10.2007 № 171-ЗО</w:t>
        </w:r>
      </w:hyperlink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«О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области».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4.4.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Основания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расторжения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трудового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договора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служащим.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4.4.1.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Помимо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оснований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расторжения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трудового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договора,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предусмотренных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hyperlink r:id="rId26" w:tooltip="Трудового кодекса" w:history="1">
        <w:r w:rsidR="00441663" w:rsidRPr="006E1884">
          <w:rPr>
            <w:rStyle w:val="a4"/>
            <w:rFonts w:ascii="Times New Roman" w:hAnsi="Times New Roman"/>
            <w:color w:val="auto"/>
            <w:sz w:val="28"/>
            <w:szCs w:val="28"/>
          </w:rPr>
          <w:t>Трудовым кодексом</w:t>
        </w:r>
      </w:hyperlink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трудовой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договор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может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быть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расторгнут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инициативе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представителя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нанимателя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(работодателя)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случаях: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4.4.1.1.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Достижения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предельного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возраста,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4.4.1.2.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Прекращения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гражданства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прекращения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гражданства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иностранного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-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участника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международного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договора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иностранный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гражданин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имеет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находиться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приобретения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гражданства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иностранного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либо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получения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вида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жительство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документа,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подтверждающего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постоянное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проживание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гражданина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территории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иностранного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являющегося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участником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международного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договора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гражданин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имеющий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гражданство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иностранного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имеет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находиться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4.4.1.3.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Несоблюдения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ограничений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запретов,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связанных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статьями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13,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14,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14.1,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15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hyperlink r:id="rId27" w:tooltip="02.03.2007 № 25-ФЗ" w:history="1">
        <w:r w:rsidR="00441663" w:rsidRPr="006E1884">
          <w:rPr>
            <w:rStyle w:val="a4"/>
            <w:rFonts w:ascii="Times New Roman" w:hAnsi="Times New Roman"/>
            <w:color w:val="auto"/>
            <w:sz w:val="28"/>
            <w:szCs w:val="28"/>
          </w:rPr>
          <w:t>02.03.2007 № 25-ФЗ</w:t>
        </w:r>
      </w:hyperlink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«О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Федерации».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4.4.1.4.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Применения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административного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наказания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виде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дисквалификации.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4.4.2.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Допускается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продление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срока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нахождения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достигших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предельного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возраста,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Однократное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продление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срока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нахождения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допускается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более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чем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один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год.</w:t>
      </w:r>
    </w:p>
    <w:p w:rsidR="00B83109" w:rsidRPr="006E1884" w:rsidRDefault="00B83109" w:rsidP="001079B9">
      <w:pPr>
        <w:rPr>
          <w:rFonts w:ascii="Times New Roman" w:hAnsi="Times New Roman"/>
          <w:sz w:val="28"/>
          <w:szCs w:val="28"/>
        </w:rPr>
      </w:pPr>
    </w:p>
    <w:p w:rsidR="00770758" w:rsidRPr="006E1884" w:rsidRDefault="00770758" w:rsidP="00B83109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E1884">
        <w:rPr>
          <w:rFonts w:ascii="Times New Roman" w:hAnsi="Times New Roman"/>
          <w:b/>
          <w:bCs/>
          <w:iCs/>
          <w:sz w:val="28"/>
          <w:szCs w:val="28"/>
        </w:rPr>
        <w:lastRenderedPageBreak/>
        <w:t>5.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Рабочее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(служебное)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время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и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время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отдыха</w:t>
      </w:r>
    </w:p>
    <w:p w:rsidR="00B83109" w:rsidRPr="006E1884" w:rsidRDefault="00B83109" w:rsidP="001079B9">
      <w:pPr>
        <w:rPr>
          <w:rFonts w:ascii="Times New Roman" w:hAnsi="Times New Roman"/>
          <w:sz w:val="28"/>
          <w:szCs w:val="28"/>
        </w:rPr>
      </w:pP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5.1.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Рабочее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(служебное)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время.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Рабочее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(служебное)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время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регулируется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трудовым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законодательством.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5.2.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Отпуск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5.2.1.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предоставляется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ежегодный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отпуск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сохранением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замещаемой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денежного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содержания,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размер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определяется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порядке,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трудовым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законодательством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исчисления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средней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заработной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платы.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5.2.2.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Ежегодный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оплачиваемый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отпуск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состоит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из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основного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оплачиваемого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отпуска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дополнительных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оплачиваемых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отпусков.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5.2.3.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предоставляется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ежегодный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основной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оплачиваемый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отпуск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продолжительностью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30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календарных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дней.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5.2.4.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Ежегодные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дополнительные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оплачиваемые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отпуска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предоставляются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выслугу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лет,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ненормированный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служебный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день,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случаях,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предусмотренных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5.2.5.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предоставляется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ежегодный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дополнительный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оплачиваемый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отпуск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выслугу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следующей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продолжительностью: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службы: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1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5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-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1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календарный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день;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5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10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-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5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календарных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дней;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10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15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-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7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календарных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дней;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свыше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15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-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10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календарных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дней.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Порядок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предоставления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ежегодного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дополнительного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оплачиваемого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отпуска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выслугу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устанавливается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представителем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нанимателя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(работодателем).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5.2.6.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служащему,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ненормированный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служебный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день,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предоставляется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ежегодный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дополнительный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оплачиваемый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отпуск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ненормированный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служебный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день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продолжительностью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календарных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дня.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5.2.7.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заявлению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ежегодный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оплачиваемый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отпуск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может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предоставляться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частям,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этом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продолжительность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одной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части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быть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менее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14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календарных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дней.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5.2.8.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письменному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заявлению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решением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представителя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нанимателя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(работодателя)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может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предоставляться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отпуск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без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сохранения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денежного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содержания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продолжительностью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более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одного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года.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5.2.9.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предоставляется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отпуск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без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сохранения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денежного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содержания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случаях,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предусмотренных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законами.</w:t>
      </w:r>
    </w:p>
    <w:p w:rsidR="00B83109" w:rsidRPr="006E1884" w:rsidRDefault="00B83109" w:rsidP="001079B9">
      <w:pPr>
        <w:rPr>
          <w:rFonts w:ascii="Times New Roman" w:hAnsi="Times New Roman"/>
          <w:sz w:val="28"/>
          <w:szCs w:val="28"/>
        </w:rPr>
      </w:pPr>
    </w:p>
    <w:p w:rsidR="00770758" w:rsidRPr="006E1884" w:rsidRDefault="00770758" w:rsidP="00B83109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E1884">
        <w:rPr>
          <w:rFonts w:ascii="Times New Roman" w:hAnsi="Times New Roman"/>
          <w:b/>
          <w:bCs/>
          <w:iCs/>
          <w:sz w:val="28"/>
          <w:szCs w:val="28"/>
        </w:rPr>
        <w:t>6.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Общие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принципы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оплаты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труда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служащего.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Гарантии,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предоставляемые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муниципальному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служащему.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Стаж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службы</w:t>
      </w:r>
    </w:p>
    <w:p w:rsidR="00B83109" w:rsidRPr="006E1884" w:rsidRDefault="00B83109" w:rsidP="001079B9">
      <w:pPr>
        <w:rPr>
          <w:rFonts w:ascii="Times New Roman" w:hAnsi="Times New Roman"/>
          <w:sz w:val="28"/>
          <w:szCs w:val="28"/>
        </w:rPr>
      </w:pP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lastRenderedPageBreak/>
        <w:t>6.1.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Общие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принципы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оплаты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6.1.1.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Оплата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производится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виде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денежного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содержания,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состоит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из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оклада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замещаемой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должностью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(далее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-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оклад),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из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ежемесячных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дополнительных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выплат,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определяемых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6.1.2.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самоуправления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самостоятельно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определяют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размер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условия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оплаты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Размер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оклада,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размер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ежемесячных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дополнительных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выплат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порядок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осуществления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устанавливаются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актами,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издаваемыми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="00740DFB" w:rsidRPr="006E1884">
        <w:rPr>
          <w:rFonts w:ascii="Times New Roman" w:hAnsi="Times New Roman"/>
          <w:sz w:val="28"/>
          <w:szCs w:val="28"/>
        </w:rPr>
        <w:t>сельской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Думой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законодательством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законодательством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6.2.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Гарантии,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предоставляемые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служащему.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6.2.1.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гарантируются: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6.2.1.1.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Условия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работы,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обеспечивающие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инструкцией.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6.2.1.2.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своевременное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объеме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получение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денежного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содержания.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6.2.1.3.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Отдых,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обеспечиваемый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нормальной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продолжительности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рабочего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(служебного)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времени,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предоставлением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выходных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дней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нерабочих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праздничных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дней,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ежегодного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оплачиваемого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отпуска.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6.2.1.4.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Медицинское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обслуживание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членов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семьи,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числе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после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выхода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пенсию.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6.2.1.5.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Пенсионное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обеспечение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выслугу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инвалидностью,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пенсионное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обеспечение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членов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семьи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случае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смерти,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наступившей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обязанностей.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6.2.1.6.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Обязательное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страхование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случай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причинения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вреда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здоровью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имуществу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обязанностей.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6.2.1.7.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Обязательное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социальное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страхование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случай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заболевания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утраты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трудоспособности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период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прохождения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после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прекращения,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наступивших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обязанностей.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6.2.1.8.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Защита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членов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семьи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насилия,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угроз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других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неправомерных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действий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случаях,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порядке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условиях,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законами.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6.2.2.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расторжении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трудового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договора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ликвидацией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самоуправления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либо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сокращением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штата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работников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самоуправления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предоставляются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гарантии,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трудовым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законодательством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работников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случае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увольнения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ликвидацией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либо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сокращением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штата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работников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6.2.3.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Уставом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поселения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могут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быть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предоставлены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дополнительные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гарантии.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lastRenderedPageBreak/>
        <w:t>6.3.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Пенсионное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обеспечение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членов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семьи.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6.3.1.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пенсионного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обеспечения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объеме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распространяются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гражданского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6.4.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Стаж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bookmarkStart w:id="4" w:name="P319"/>
      <w:bookmarkEnd w:id="4"/>
      <w:r w:rsidRPr="006E1884">
        <w:rPr>
          <w:rFonts w:ascii="Times New Roman" w:hAnsi="Times New Roman"/>
          <w:sz w:val="28"/>
          <w:szCs w:val="28"/>
        </w:rPr>
        <w:t>6.4.1.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стаж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(общую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продолжительность)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включаются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периоды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замещения: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6.4.1.1.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6.4.1.2.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должностей.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6.4.1.3.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субъектов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6.4.1.4.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воинских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видов.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6.4.1.5.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законами.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6.4.2.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bookmarkStart w:id="5" w:name="Par0"/>
      <w:bookmarkEnd w:id="5"/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стаж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определения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продолжительности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ежегодного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дополнительного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оплачиваемого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отпуска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выслугу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лет,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предоставляемого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служащим,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других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гарантий,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предусмотренных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законами,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Уставом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поселения,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помимо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периодов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должностей,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указанных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пункте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6.4.1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настоящего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Положения,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включаются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(засчитываются)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периоды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должностей,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включаемые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(засчитываемые)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стаж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частью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2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статьи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54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hyperlink r:id="rId28" w:tgtFrame="_self" w:history="1">
        <w:r w:rsidR="00441663" w:rsidRPr="006E1884">
          <w:rPr>
            <w:rStyle w:val="a4"/>
            <w:rFonts w:ascii="Times New Roman" w:hAnsi="Times New Roman"/>
            <w:color w:val="auto"/>
            <w:sz w:val="28"/>
            <w:szCs w:val="28"/>
          </w:rPr>
          <w:t>27 июля 2004 года № 79-ФЗ</w:t>
        </w:r>
      </w:hyperlink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«О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Федерации»,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следующие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периоды: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6.4.2.1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Период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дополнительного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профессионального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образования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отрывом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направлению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самоуправления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продолжении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работы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указанных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органах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после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окончания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обучения;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6.4.2.2.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Период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работы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должностях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руководителей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предприятий,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учреждений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если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указанные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лица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были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переведены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(избраны)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из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самоуправления,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более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10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лет;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6.4.2.3.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Период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получения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пособия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замещаемой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дня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увольнения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сохранением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стажа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случаях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порядке,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предусмотренных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области;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6.4.2.4.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отдельные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периоды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работы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(службы),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совокупности</w:t>
      </w:r>
      <w:proofErr w:type="gramEnd"/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превышающие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5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лет,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опыт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знания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необходимы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выполнения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замещаемой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-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основании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решения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комиссии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образования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исчислению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стажа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порядке,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актом.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6.4.3.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стаж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назначения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пенсии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выслугу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включаются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(засчитываются)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периоды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должностей,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указанные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пунктах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6.4.1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6.4.2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настоящей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статьи.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6.4.4.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исчислении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стажа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суммируются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все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включаемые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(засчитываемые)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периоды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(работы).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lastRenderedPageBreak/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стаж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дающий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ежемесячной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надбавки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должностному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окладу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выслугу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лет,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дополнительного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оплачиваемого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ежегодного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отпуска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пенсии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выслугу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лет,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входят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периоды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работы,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связанные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техническим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обеспечением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обслуживанием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деятельности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указанных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пунктах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6.4.1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6.4.2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настоящей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статьи.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6.4.5.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Документами,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подтверждающими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стаж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являются: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1)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трудовая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книжка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(основной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документ);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2)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военный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билет;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3)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отсутствии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трудовой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книжки,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случаях,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когда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трудовой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книжке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содержатся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неправильные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неточные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записи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либо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содержатся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записи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отдельных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периодах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деятельности,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-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справки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работы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(службы),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справки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архивных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учреждений,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выписки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из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приказов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другие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документы,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подтверждающие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стаж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работы,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оформленные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порядке.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6.4.6.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стажа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производится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комиссией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поселения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исчислению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стажа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порядок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создания,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деятельности,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определяются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актом.</w:t>
      </w:r>
    </w:p>
    <w:p w:rsidR="00B83109" w:rsidRPr="006E1884" w:rsidRDefault="00B83109" w:rsidP="001079B9">
      <w:pPr>
        <w:rPr>
          <w:rFonts w:ascii="Times New Roman" w:hAnsi="Times New Roman"/>
          <w:sz w:val="28"/>
          <w:szCs w:val="28"/>
        </w:rPr>
      </w:pPr>
    </w:p>
    <w:p w:rsidR="00770758" w:rsidRPr="006E1884" w:rsidRDefault="00770758" w:rsidP="00B83109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E1884">
        <w:rPr>
          <w:rFonts w:ascii="Times New Roman" w:hAnsi="Times New Roman"/>
          <w:b/>
          <w:bCs/>
          <w:iCs/>
          <w:sz w:val="28"/>
          <w:szCs w:val="28"/>
        </w:rPr>
        <w:t>7.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Поощрение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служащего.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Дисциплинарная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ответственность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служащего.</w:t>
      </w:r>
    </w:p>
    <w:p w:rsidR="00B83109" w:rsidRPr="006E1884" w:rsidRDefault="00B83109" w:rsidP="001079B9">
      <w:pPr>
        <w:rPr>
          <w:rFonts w:ascii="Times New Roman" w:hAnsi="Times New Roman"/>
          <w:sz w:val="28"/>
          <w:szCs w:val="28"/>
        </w:rPr>
      </w:pP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7.1.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Поощрение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7.1.1.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безупречную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эффективную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могут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применяться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следующие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виды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поощрения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награждения: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bookmarkStart w:id="6" w:name="P335"/>
      <w:bookmarkEnd w:id="6"/>
      <w:r w:rsidRPr="006E1884">
        <w:rPr>
          <w:rFonts w:ascii="Times New Roman" w:hAnsi="Times New Roman"/>
          <w:sz w:val="28"/>
          <w:szCs w:val="28"/>
        </w:rPr>
        <w:t>7.1.1.1.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Объявление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благодарности.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bookmarkStart w:id="7" w:name="P336"/>
      <w:bookmarkEnd w:id="7"/>
      <w:r w:rsidRPr="006E1884">
        <w:rPr>
          <w:rFonts w:ascii="Times New Roman" w:hAnsi="Times New Roman"/>
          <w:sz w:val="28"/>
          <w:szCs w:val="28"/>
        </w:rPr>
        <w:t>7.1.1.2.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Награждение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Почетной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грамотой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самоуправления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выплатой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единовременного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поощрения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вручением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ценного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подарка.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7.1.1.3.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Награждение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Благодарственным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письмом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bookmarkStart w:id="8" w:name="P338"/>
      <w:bookmarkEnd w:id="8"/>
      <w:r w:rsidRPr="006E1884">
        <w:rPr>
          <w:rFonts w:ascii="Times New Roman" w:hAnsi="Times New Roman"/>
          <w:sz w:val="28"/>
          <w:szCs w:val="28"/>
        </w:rPr>
        <w:t>органа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самоуправления.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7.1.1.4.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Выплата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единовременного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поощрения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юбилейными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датами,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выходом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пенсию.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bookmarkStart w:id="9" w:name="P339"/>
      <w:bookmarkEnd w:id="9"/>
      <w:r w:rsidRPr="006E1884">
        <w:rPr>
          <w:rFonts w:ascii="Times New Roman" w:hAnsi="Times New Roman"/>
          <w:sz w:val="28"/>
          <w:szCs w:val="28"/>
        </w:rPr>
        <w:t>7.1.1.</w:t>
      </w:r>
      <w:r w:rsidR="00740DFB" w:rsidRPr="006E1884">
        <w:rPr>
          <w:rFonts w:ascii="Times New Roman" w:hAnsi="Times New Roman"/>
          <w:sz w:val="28"/>
          <w:szCs w:val="28"/>
        </w:rPr>
        <w:t>5</w:t>
      </w:r>
      <w:r w:rsidRPr="006E1884">
        <w:rPr>
          <w:rFonts w:ascii="Times New Roman" w:hAnsi="Times New Roman"/>
          <w:sz w:val="28"/>
          <w:szCs w:val="28"/>
        </w:rPr>
        <w:t>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Поощрение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власти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7.1.1.</w:t>
      </w:r>
      <w:r w:rsidR="00740DFB" w:rsidRPr="006E1884">
        <w:rPr>
          <w:rFonts w:ascii="Times New Roman" w:hAnsi="Times New Roman"/>
          <w:sz w:val="28"/>
          <w:szCs w:val="28"/>
        </w:rPr>
        <w:t>6</w:t>
      </w:r>
      <w:r w:rsidRPr="006E1884">
        <w:rPr>
          <w:rFonts w:ascii="Times New Roman" w:hAnsi="Times New Roman"/>
          <w:sz w:val="28"/>
          <w:szCs w:val="28"/>
        </w:rPr>
        <w:t>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Поощрение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Правительства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7.1.1.</w:t>
      </w:r>
      <w:r w:rsidR="00740DFB" w:rsidRPr="006E1884">
        <w:rPr>
          <w:rFonts w:ascii="Times New Roman" w:hAnsi="Times New Roman"/>
          <w:sz w:val="28"/>
          <w:szCs w:val="28"/>
        </w:rPr>
        <w:t>7</w:t>
      </w:r>
      <w:r w:rsidRPr="006E1884">
        <w:rPr>
          <w:rFonts w:ascii="Times New Roman" w:hAnsi="Times New Roman"/>
          <w:sz w:val="28"/>
          <w:szCs w:val="28"/>
        </w:rPr>
        <w:t>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Поощрение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Президента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7.1.1.</w:t>
      </w:r>
      <w:r w:rsidR="00740DFB" w:rsidRPr="006E1884">
        <w:rPr>
          <w:rFonts w:ascii="Times New Roman" w:hAnsi="Times New Roman"/>
          <w:sz w:val="28"/>
          <w:szCs w:val="28"/>
        </w:rPr>
        <w:t>8</w:t>
      </w:r>
      <w:r w:rsidRPr="006E1884">
        <w:rPr>
          <w:rFonts w:ascii="Times New Roman" w:hAnsi="Times New Roman"/>
          <w:sz w:val="28"/>
          <w:szCs w:val="28"/>
        </w:rPr>
        <w:t>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Присвоение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почетных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званий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7.1.1.</w:t>
      </w:r>
      <w:r w:rsidR="00740DFB" w:rsidRPr="006E1884">
        <w:rPr>
          <w:rFonts w:ascii="Times New Roman" w:hAnsi="Times New Roman"/>
          <w:sz w:val="28"/>
          <w:szCs w:val="28"/>
        </w:rPr>
        <w:t>9</w:t>
      </w:r>
      <w:r w:rsidRPr="006E1884">
        <w:rPr>
          <w:rFonts w:ascii="Times New Roman" w:hAnsi="Times New Roman"/>
          <w:sz w:val="28"/>
          <w:szCs w:val="28"/>
        </w:rPr>
        <w:t>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Награждение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знаками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отличия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bookmarkStart w:id="10" w:name="P344"/>
      <w:bookmarkEnd w:id="10"/>
      <w:r w:rsidRPr="006E1884">
        <w:rPr>
          <w:rFonts w:ascii="Times New Roman" w:hAnsi="Times New Roman"/>
          <w:sz w:val="28"/>
          <w:szCs w:val="28"/>
        </w:rPr>
        <w:t>7.1.1.1</w:t>
      </w:r>
      <w:r w:rsidR="00740DFB" w:rsidRPr="006E1884">
        <w:rPr>
          <w:rFonts w:ascii="Times New Roman" w:hAnsi="Times New Roman"/>
          <w:sz w:val="28"/>
          <w:szCs w:val="28"/>
        </w:rPr>
        <w:t>0</w:t>
      </w:r>
      <w:r w:rsidRPr="006E1884">
        <w:rPr>
          <w:rFonts w:ascii="Times New Roman" w:hAnsi="Times New Roman"/>
          <w:sz w:val="28"/>
          <w:szCs w:val="28"/>
        </w:rPr>
        <w:t>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Награждение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орденами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медалями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bookmarkStart w:id="11" w:name="P345"/>
      <w:bookmarkEnd w:id="11"/>
      <w:r w:rsidRPr="006E1884">
        <w:rPr>
          <w:rFonts w:ascii="Times New Roman" w:hAnsi="Times New Roman"/>
          <w:sz w:val="28"/>
          <w:szCs w:val="28"/>
        </w:rPr>
        <w:t>7.1.1.1</w:t>
      </w:r>
      <w:r w:rsidR="00740DFB" w:rsidRPr="006E1884">
        <w:rPr>
          <w:rFonts w:ascii="Times New Roman" w:hAnsi="Times New Roman"/>
          <w:sz w:val="28"/>
          <w:szCs w:val="28"/>
        </w:rPr>
        <w:t>1</w:t>
      </w:r>
      <w:r w:rsidRPr="006E1884">
        <w:rPr>
          <w:rFonts w:ascii="Times New Roman" w:hAnsi="Times New Roman"/>
          <w:sz w:val="28"/>
          <w:szCs w:val="28"/>
        </w:rPr>
        <w:t>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поощрения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награждения.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7.1.2.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Виды,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порядок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условия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поощрения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награждения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подпунктами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7.1.1.1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-7.1.1.4,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7.1.1.1</w:t>
      </w:r>
      <w:r w:rsidR="00740DFB" w:rsidRPr="006E1884">
        <w:rPr>
          <w:rFonts w:ascii="Times New Roman" w:hAnsi="Times New Roman"/>
          <w:sz w:val="28"/>
          <w:szCs w:val="28"/>
        </w:rPr>
        <w:t>1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Положения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устанавливаются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актами,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коллективным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договором.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7.1.3.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Решение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поощрении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награждении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пунктами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7.1.1.5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-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7.1.1.1</w:t>
      </w:r>
      <w:r w:rsidR="00740DFB" w:rsidRPr="006E1884">
        <w:rPr>
          <w:rFonts w:ascii="Times New Roman" w:hAnsi="Times New Roman"/>
          <w:sz w:val="28"/>
          <w:szCs w:val="28"/>
        </w:rPr>
        <w:t>1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Положения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принимается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представлению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представителя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нанимателя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(работодателя)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порядке,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lastRenderedPageBreak/>
        <w:t>установленном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законодательством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нормативными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7.1.4.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Выплата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единовременного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поощрения,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предусмотренного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подпунктами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7.1.1.2,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7.1.1.4,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7.1.1.1</w:t>
      </w:r>
      <w:r w:rsidR="00740DFB" w:rsidRPr="006E1884">
        <w:rPr>
          <w:rFonts w:ascii="Times New Roman" w:hAnsi="Times New Roman"/>
          <w:sz w:val="28"/>
          <w:szCs w:val="28"/>
        </w:rPr>
        <w:t>1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пункта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7.1.1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настоящего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Положения,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производится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порядке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размерах,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утверждаемых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представителем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нанимателя,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пределах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фонда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оплаты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самоуправления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поселения.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7.1.5.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поощрении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награждении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подпунктами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7.1.1.5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-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7.1.1.1</w:t>
      </w:r>
      <w:r w:rsidR="00740DFB" w:rsidRPr="006E1884">
        <w:rPr>
          <w:rFonts w:ascii="Times New Roman" w:hAnsi="Times New Roman"/>
          <w:sz w:val="28"/>
          <w:szCs w:val="28"/>
        </w:rPr>
        <w:t>0</w:t>
      </w:r>
      <w:r w:rsidRPr="006E1884">
        <w:rPr>
          <w:rFonts w:ascii="Times New Roman" w:hAnsi="Times New Roman"/>
          <w:sz w:val="28"/>
          <w:szCs w:val="28"/>
        </w:rPr>
        <w:t>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подпунктом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7.1.1.1</w:t>
      </w:r>
      <w:r w:rsidR="00740DFB" w:rsidRPr="006E1884">
        <w:rPr>
          <w:rFonts w:ascii="Times New Roman" w:hAnsi="Times New Roman"/>
          <w:sz w:val="28"/>
          <w:szCs w:val="28"/>
        </w:rPr>
        <w:t>4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пункта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7.1.1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настоящего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Положения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выплачивается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единовременное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поощрение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порядке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условиях,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законодательством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нормативными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7.2.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Дисциплинарная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ответственность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7.2.1.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совершение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дисциплинарного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проступка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-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неисполнение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ненадлежащее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вине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возложенных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служебных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-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представитель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нанимателя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(работодатель)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имеет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применить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следующие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дисциплинарные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взыскания: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7.2.1.1.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Замечание.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7.2.1.2.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Выговор.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7.2.1.3.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Увольнение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соответствующим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основаниям.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7.2.2.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допустивший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дисциплинарный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проступок,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может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быть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временно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(но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более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чем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один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месяц),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решения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вопроса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дисциплинарной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ответственности,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отстранен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сохранением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денежного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содержания.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Отстранение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этом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случае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производится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актом.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7.2.3.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Порядок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применения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снятия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дисциплинарных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взысканий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определяется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трудовым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законодательством.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7.3.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несоблюдение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ограничений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запретов,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требований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предотвращении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урегулировании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конфликта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интересов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неисполнение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обязанностей,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целях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противодействия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коррупции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законами,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налагаются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взыскания,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предусмотренные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статьей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27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hyperlink r:id="rId29" w:tooltip="02.03.2007 № 25-ФЗ" w:history="1">
        <w:r w:rsidR="00B83109" w:rsidRPr="006E1884">
          <w:rPr>
            <w:rStyle w:val="a4"/>
            <w:rFonts w:ascii="Times New Roman" w:hAnsi="Times New Roman"/>
            <w:color w:val="auto"/>
            <w:sz w:val="28"/>
            <w:szCs w:val="28"/>
          </w:rPr>
          <w:t>02.03.2007 № 25-ФЗ</w:t>
        </w:r>
      </w:hyperlink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«О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Федерации».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Муниципальный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подлежит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увольнению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утратой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доверия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случаях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совершения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правонарушений,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статьями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14.1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15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hyperlink r:id="rId30" w:tooltip="02.03.2007 № 25-ФЗ" w:history="1">
        <w:r w:rsidR="00B83109" w:rsidRPr="006E1884">
          <w:rPr>
            <w:rStyle w:val="a4"/>
            <w:rFonts w:ascii="Times New Roman" w:hAnsi="Times New Roman"/>
            <w:color w:val="auto"/>
            <w:sz w:val="28"/>
            <w:szCs w:val="28"/>
          </w:rPr>
          <w:t>02.03.2007 № 25-ФЗ</w:t>
        </w:r>
      </w:hyperlink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«О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Федерации».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Взыскания,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предусмотренные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статьями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14.1,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15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27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hyperlink r:id="rId31" w:tooltip="02.03.2007 № 25-ФЗ" w:history="1">
        <w:r w:rsidR="00B83109" w:rsidRPr="006E1884">
          <w:rPr>
            <w:rStyle w:val="a4"/>
            <w:rFonts w:ascii="Times New Roman" w:hAnsi="Times New Roman"/>
            <w:color w:val="auto"/>
            <w:sz w:val="28"/>
            <w:szCs w:val="28"/>
          </w:rPr>
          <w:t>02.03.2007 № 25-ФЗ</w:t>
        </w:r>
      </w:hyperlink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«О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Федерации»,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применяются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представителем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нанимателя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(работодателем)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порядке,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hyperlink r:id="rId32" w:tooltip="08.10.2007 № 171-ЗО" w:history="1">
        <w:r w:rsidR="00B83109" w:rsidRPr="006E1884">
          <w:rPr>
            <w:rStyle w:val="a4"/>
            <w:rFonts w:ascii="Times New Roman" w:hAnsi="Times New Roman"/>
            <w:color w:val="auto"/>
            <w:sz w:val="28"/>
            <w:szCs w:val="28"/>
          </w:rPr>
          <w:t>08.10.2007 № 171-ЗО</w:t>
        </w:r>
      </w:hyperlink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«О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области».</w:t>
      </w:r>
    </w:p>
    <w:p w:rsidR="00740DFB" w:rsidRPr="006E1884" w:rsidRDefault="00740DFB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 xml:space="preserve">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</w:t>
      </w:r>
      <w:r w:rsidRPr="006E1884">
        <w:rPr>
          <w:rFonts w:ascii="Times New Roman" w:hAnsi="Times New Roman"/>
          <w:sz w:val="28"/>
          <w:szCs w:val="28"/>
        </w:rPr>
        <w:lastRenderedPageBreak/>
        <w:t>предусмотренный статьей 15 Федерального закона от 25 декабря 2008 года № 273-ФЗ «О противодействии коррупции».</w:t>
      </w:r>
    </w:p>
    <w:p w:rsidR="00B83109" w:rsidRPr="006E1884" w:rsidRDefault="00B83109" w:rsidP="001079B9">
      <w:pPr>
        <w:rPr>
          <w:rFonts w:ascii="Times New Roman" w:hAnsi="Times New Roman"/>
          <w:sz w:val="28"/>
          <w:szCs w:val="28"/>
        </w:rPr>
      </w:pPr>
    </w:p>
    <w:p w:rsidR="00770758" w:rsidRPr="006E1884" w:rsidRDefault="00770758" w:rsidP="00B83109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E1884">
        <w:rPr>
          <w:rFonts w:ascii="Times New Roman" w:hAnsi="Times New Roman"/>
          <w:b/>
          <w:bCs/>
          <w:iCs/>
          <w:sz w:val="28"/>
          <w:szCs w:val="28"/>
        </w:rPr>
        <w:t>8.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Кадровая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работа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в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муниципальном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образовании</w:t>
      </w:r>
    </w:p>
    <w:p w:rsidR="00B83109" w:rsidRPr="006E1884" w:rsidRDefault="00B83109" w:rsidP="001079B9">
      <w:pPr>
        <w:rPr>
          <w:rFonts w:ascii="Times New Roman" w:hAnsi="Times New Roman"/>
          <w:sz w:val="28"/>
          <w:szCs w:val="28"/>
        </w:rPr>
      </w:pP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Кадровая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работа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самоуправления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поселения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включает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себя: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8.1.1.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Формирование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кадрового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состава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8.1.2.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Подготовку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предложений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реализации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положений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законодательства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внесение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указанных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предложений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представителю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нанимателя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(работодателю).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8.1.3.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подготовки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проектов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актов,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связанных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поступлением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службу,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прохождением,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заключением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трудового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договора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(контракта),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назначением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освобождением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замещаемой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увольнением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выходом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пенсию,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оформление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соответствующих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документов.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8.1.4.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Ведение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трудовых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книжек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8.1.5.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Ведение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личных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дел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8.1.6.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Ведение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реестра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8.1.7.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Оформление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выдачу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служебных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удостоверений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8.1.8.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Проведение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конкурса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вакантных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включение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кадровый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резерв.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8.1.9.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Проведение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аттестации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8.1.10.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работы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кадровым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резервом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эффективное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использование.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8.1.11.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проверки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достоверности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представляемых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гражданином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персональных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данных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поступлении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службу,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оформление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допуска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формы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сведениям,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составляющим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тайну.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8.1.12.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проверки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сведений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доходах,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имуществе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обязательствах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имущественного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характера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соблюдения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связанных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ограничений,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8.1.13.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Консультирование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вопросам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8.1.14.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Решение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вопросов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кадровой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работы,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определяемых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трудовым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законодательством.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Подготовка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кадров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договорной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основе.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8.2.1.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целях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формирования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высококвалифицированного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кадрового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состава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самоуправления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поселения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может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осуществлять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организацию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подготовки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договорной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основе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законодательством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образовании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hyperlink r:id="rId33" w:tooltip="2 марта 2007 года № 25-ФЗ" w:history="1">
        <w:r w:rsidR="00B83109" w:rsidRPr="006E1884">
          <w:rPr>
            <w:rStyle w:val="a4"/>
            <w:rFonts w:ascii="Times New Roman" w:hAnsi="Times New Roman"/>
            <w:color w:val="auto"/>
            <w:sz w:val="28"/>
            <w:szCs w:val="28"/>
          </w:rPr>
          <w:t>2 марта 2007 года № 25-ФЗ</w:t>
        </w:r>
      </w:hyperlink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«О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Федерации».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lastRenderedPageBreak/>
        <w:t>8.2.2.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Договор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целевом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обучении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заключается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порядке,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 </w:t>
      </w:r>
      <w:r w:rsidRPr="006E1884">
        <w:rPr>
          <w:rFonts w:ascii="Times New Roman" w:hAnsi="Times New Roman"/>
          <w:sz w:val="28"/>
          <w:szCs w:val="28"/>
        </w:rPr>
        <w:t>статьей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282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hyperlink r:id="rId34" w:tooltip="08.10.2007 № 171-ЗО" w:history="1">
        <w:r w:rsidR="00B83109" w:rsidRPr="006E1884">
          <w:rPr>
            <w:rStyle w:val="a4"/>
            <w:rFonts w:ascii="Times New Roman" w:hAnsi="Times New Roman"/>
            <w:color w:val="auto"/>
            <w:sz w:val="28"/>
            <w:szCs w:val="28"/>
          </w:rPr>
          <w:t>08.10.2007 № 171-ЗО</w:t>
        </w:r>
      </w:hyperlink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«О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области».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Персональные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данные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8.3.1.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Персональные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данные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-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информация,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необходимая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представителю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нанимателя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(работодателю)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обязанностей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замещаемой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касающаяся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конкретного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8.3.2.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Персональные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данные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подлежат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обработке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законодательством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персональных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данных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особенностями,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предусмотренными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главой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14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hyperlink r:id="rId35" w:tooltip="Трудового кодекса" w:history="1">
        <w:r w:rsidR="00441663" w:rsidRPr="006E1884">
          <w:rPr>
            <w:rStyle w:val="a4"/>
            <w:rFonts w:ascii="Times New Roman" w:hAnsi="Times New Roman"/>
            <w:color w:val="auto"/>
            <w:sz w:val="28"/>
            <w:szCs w:val="28"/>
          </w:rPr>
          <w:t>Трудового кодекса</w:t>
        </w:r>
      </w:hyperlink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8.4.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Порядок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ведения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личного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дела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8.4.1.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заводится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личное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дело,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которому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приобщаются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документы,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связанные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поступлением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службу,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прохождением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увольнением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8.4.2.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Личное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дело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хранится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течение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10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лет.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увольнении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личное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дело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хранится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архиве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самоуправления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поселения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последнему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8.4.3.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ликвидации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самоуправления,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замещал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личное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дело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передается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хранение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самоуправления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поселения,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которому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переданы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функции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ликвидированного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самоуправления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поселения,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правопреемнику.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8.4.4.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Ведение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личного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дела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осуществляется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порядке,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установленном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ведения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личного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дела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гражданского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8.5.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Реестр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8.5.1.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самоуправления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поселения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ведется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реестр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8.5.2.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уволенный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исключается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из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реестра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день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увольнения.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8.5.3.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случае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смерти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(гибели)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либо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признания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безвестно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отсутствующим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объявления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умершим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решением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суда,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вступившим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силу,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исключается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из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реестра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день,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следующий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днем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смерти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(гибели)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днем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вступления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силу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решения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суда.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8.5.4.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Порядок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ведения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реестра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утверждается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актом.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8.6.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Приоритетными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направлениями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формирования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кадрового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состава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являются: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8.6.1.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Назначение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высококвалифицированных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специалистов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учетом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профессиональных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качеств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компетентности.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8.6.2.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Содействие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продвижению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lastRenderedPageBreak/>
        <w:t>8.6.3.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Подготовка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кадров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дополнительное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профессиональное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образование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8.6.4.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Создание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кадрового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резерва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эффективное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использование.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8.6.5.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Оценка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результатов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работы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посредством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проведения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аттестации.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8.6.6.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Применение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современных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технологий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подбора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кадров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поступлении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граждан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муниципальную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работы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кадрами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прохождении.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8.7.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Кадровый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резерв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образованиях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может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создаваться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кадровый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резерв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для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вакантных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должностей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службы.</w:t>
      </w:r>
    </w:p>
    <w:p w:rsidR="00770758" w:rsidRPr="006E1884" w:rsidRDefault="00770758" w:rsidP="00B83109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E1884">
        <w:rPr>
          <w:rFonts w:ascii="Times New Roman" w:hAnsi="Times New Roman"/>
          <w:b/>
          <w:bCs/>
          <w:iCs/>
          <w:sz w:val="28"/>
          <w:szCs w:val="28"/>
        </w:rPr>
        <w:t>9.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Финансирование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и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программы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развития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службы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9.1.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Финансирование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Финансирование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осуществляется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счет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средств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бюджета.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случае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исполнения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самоуправления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отдельных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государственных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полномочий,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переданных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законами,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финансирование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осуществляется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счет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субвенций,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предоставляемых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бюджетам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из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соответствующих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бюджетов.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9.2.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Программы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развития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bookmarkStart w:id="12" w:name="P431"/>
      <w:bookmarkEnd w:id="12"/>
      <w:r w:rsidRPr="006E1884">
        <w:rPr>
          <w:rFonts w:ascii="Times New Roman" w:hAnsi="Times New Roman"/>
          <w:sz w:val="28"/>
          <w:szCs w:val="28"/>
        </w:rPr>
        <w:t>9.2.1.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Развитие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обеспечивается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программами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развития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программами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развития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финансируемыми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соответственно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счет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средств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бюджета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бюджета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9.2.2.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целях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повышения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эффективности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деятельности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самоуправления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отдельных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органах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местного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самоуправления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могут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проводиться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эксперименты.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Порядок,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условия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сроки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проведения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экспериментов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ходе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реализации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программ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развития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указанных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пункте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9.2.1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настоящего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пункта,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устанавливаются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нормативными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актами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Кировской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области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правовыми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актами.</w:t>
      </w:r>
    </w:p>
    <w:p w:rsidR="00B83109" w:rsidRPr="006E1884" w:rsidRDefault="00B83109" w:rsidP="001079B9">
      <w:pPr>
        <w:rPr>
          <w:rFonts w:ascii="Times New Roman" w:hAnsi="Times New Roman"/>
          <w:sz w:val="28"/>
          <w:szCs w:val="28"/>
        </w:rPr>
      </w:pPr>
    </w:p>
    <w:p w:rsidR="00770758" w:rsidRPr="006E1884" w:rsidRDefault="00770758" w:rsidP="00B83109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E1884">
        <w:rPr>
          <w:rFonts w:ascii="Times New Roman" w:hAnsi="Times New Roman"/>
          <w:b/>
          <w:bCs/>
          <w:iCs/>
          <w:sz w:val="28"/>
          <w:szCs w:val="28"/>
        </w:rPr>
        <w:t>10.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Заключительные</w:t>
      </w:r>
      <w:r w:rsidR="001079B9" w:rsidRPr="006E18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E1884">
        <w:rPr>
          <w:rFonts w:ascii="Times New Roman" w:hAnsi="Times New Roman"/>
          <w:b/>
          <w:bCs/>
          <w:iCs/>
          <w:sz w:val="28"/>
          <w:szCs w:val="28"/>
        </w:rPr>
        <w:t>положения.</w:t>
      </w:r>
    </w:p>
    <w:p w:rsidR="00B83109" w:rsidRPr="006E1884" w:rsidRDefault="00B83109" w:rsidP="001079B9">
      <w:pPr>
        <w:rPr>
          <w:rFonts w:ascii="Times New Roman" w:hAnsi="Times New Roman"/>
          <w:sz w:val="28"/>
          <w:szCs w:val="28"/>
        </w:rPr>
      </w:pP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10.1.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служащими,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имеющими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день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вступления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силу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hyperlink r:id="rId36" w:tgtFrame="_self" w:history="1">
        <w:r w:rsidR="00B83109" w:rsidRPr="006E1884">
          <w:rPr>
            <w:rStyle w:val="a4"/>
            <w:rFonts w:ascii="Times New Roman" w:hAnsi="Times New Roman"/>
            <w:color w:val="auto"/>
            <w:sz w:val="28"/>
            <w:szCs w:val="28"/>
          </w:rPr>
          <w:t>01.05.2017 № 90-ФЗ</w:t>
        </w:r>
      </w:hyperlink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«О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внесении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изменений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статью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21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«О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Федерации»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неиспользованные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ежегодные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оплачиваемые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отпуска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части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этих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отпусков,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сохраняется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использование,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также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право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выплату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денежной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компенсации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неиспользованные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ежегодные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оплачиваемые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отпуска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или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части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этих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отпусков.</w:t>
      </w:r>
    </w:p>
    <w:p w:rsidR="00770758" w:rsidRPr="006E1884" w:rsidRDefault="00770758" w:rsidP="001079B9">
      <w:pPr>
        <w:rPr>
          <w:rFonts w:ascii="Times New Roman" w:hAnsi="Times New Roman"/>
          <w:sz w:val="28"/>
          <w:szCs w:val="28"/>
        </w:rPr>
      </w:pPr>
      <w:r w:rsidRPr="006E1884">
        <w:rPr>
          <w:rFonts w:ascii="Times New Roman" w:hAnsi="Times New Roman"/>
          <w:sz w:val="28"/>
          <w:szCs w:val="28"/>
        </w:rPr>
        <w:t>10.2.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Продолжительность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ежегодных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оплачиваемых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отпусков,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предоставляемых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муниципальным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служащим,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замещающим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должности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службы,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необходимо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исчислять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соответствии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требованиями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статьи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21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Федерального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закона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hyperlink r:id="rId37" w:tooltip="02.03.2007 № 25-ФЗ" w:history="1">
        <w:r w:rsidR="00B83109" w:rsidRPr="006E1884">
          <w:rPr>
            <w:rStyle w:val="a4"/>
            <w:rFonts w:ascii="Times New Roman" w:hAnsi="Times New Roman"/>
            <w:color w:val="auto"/>
            <w:sz w:val="28"/>
            <w:szCs w:val="28"/>
          </w:rPr>
          <w:t>02.03.2007 № 25-ФЗ</w:t>
        </w:r>
      </w:hyperlink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«О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муниципальной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службе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Российской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Федерации»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в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редакции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от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01.05.2017,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начиная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их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нового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служебного</w:t>
      </w:r>
      <w:r w:rsidR="001079B9" w:rsidRPr="006E1884">
        <w:rPr>
          <w:rFonts w:ascii="Times New Roman" w:hAnsi="Times New Roman"/>
          <w:sz w:val="28"/>
          <w:szCs w:val="28"/>
        </w:rPr>
        <w:t xml:space="preserve"> </w:t>
      </w:r>
      <w:r w:rsidRPr="006E1884">
        <w:rPr>
          <w:rFonts w:ascii="Times New Roman" w:hAnsi="Times New Roman"/>
          <w:sz w:val="28"/>
          <w:szCs w:val="28"/>
        </w:rPr>
        <w:t>года.</w:t>
      </w:r>
    </w:p>
    <w:sectPr w:rsidR="00770758" w:rsidRPr="006E1884" w:rsidSect="00B73BC9">
      <w:pgSz w:w="11906" w:h="16838"/>
      <w:pgMar w:top="426" w:right="1134" w:bottom="34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E255A"/>
    <w:multiLevelType w:val="multilevel"/>
    <w:tmpl w:val="3EC6B374"/>
    <w:lvl w:ilvl="0">
      <w:start w:val="1"/>
      <w:numFmt w:val="decimal"/>
      <w:lvlText w:val="%1."/>
      <w:lvlJc w:val="left"/>
      <w:pPr>
        <w:ind w:left="1262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6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hint="default"/>
      </w:rPr>
    </w:lvl>
  </w:abstractNum>
  <w:abstractNum w:abstractNumId="1" w15:restartNumberingAfterBreak="0">
    <w:nsid w:val="47500F71"/>
    <w:multiLevelType w:val="hybridMultilevel"/>
    <w:tmpl w:val="17D842D4"/>
    <w:lvl w:ilvl="0" w:tplc="83DAE0B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C753D1"/>
    <w:multiLevelType w:val="hybridMultilevel"/>
    <w:tmpl w:val="2B12A8B0"/>
    <w:lvl w:ilvl="0" w:tplc="FD624BF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80E3E91"/>
    <w:multiLevelType w:val="hybridMultilevel"/>
    <w:tmpl w:val="88CA1F14"/>
    <w:lvl w:ilvl="0" w:tplc="87D8F31E">
      <w:start w:val="1"/>
      <w:numFmt w:val="decimal"/>
      <w:lvlText w:val="%1."/>
      <w:lvlJc w:val="left"/>
      <w:pPr>
        <w:ind w:left="127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6" w:hanging="360"/>
      </w:pPr>
    </w:lvl>
    <w:lvl w:ilvl="2" w:tplc="0419001B" w:tentative="1">
      <w:start w:val="1"/>
      <w:numFmt w:val="lowerRoman"/>
      <w:lvlText w:val="%3."/>
      <w:lvlJc w:val="right"/>
      <w:pPr>
        <w:ind w:left="2686" w:hanging="180"/>
      </w:pPr>
    </w:lvl>
    <w:lvl w:ilvl="3" w:tplc="0419000F" w:tentative="1">
      <w:start w:val="1"/>
      <w:numFmt w:val="decimal"/>
      <w:lvlText w:val="%4."/>
      <w:lvlJc w:val="left"/>
      <w:pPr>
        <w:ind w:left="3406" w:hanging="360"/>
      </w:pPr>
    </w:lvl>
    <w:lvl w:ilvl="4" w:tplc="04190019" w:tentative="1">
      <w:start w:val="1"/>
      <w:numFmt w:val="lowerLetter"/>
      <w:lvlText w:val="%5."/>
      <w:lvlJc w:val="left"/>
      <w:pPr>
        <w:ind w:left="4126" w:hanging="360"/>
      </w:pPr>
    </w:lvl>
    <w:lvl w:ilvl="5" w:tplc="0419001B" w:tentative="1">
      <w:start w:val="1"/>
      <w:numFmt w:val="lowerRoman"/>
      <w:lvlText w:val="%6."/>
      <w:lvlJc w:val="right"/>
      <w:pPr>
        <w:ind w:left="4846" w:hanging="180"/>
      </w:pPr>
    </w:lvl>
    <w:lvl w:ilvl="6" w:tplc="0419000F" w:tentative="1">
      <w:start w:val="1"/>
      <w:numFmt w:val="decimal"/>
      <w:lvlText w:val="%7."/>
      <w:lvlJc w:val="left"/>
      <w:pPr>
        <w:ind w:left="5566" w:hanging="360"/>
      </w:pPr>
    </w:lvl>
    <w:lvl w:ilvl="7" w:tplc="04190019" w:tentative="1">
      <w:start w:val="1"/>
      <w:numFmt w:val="lowerLetter"/>
      <w:lvlText w:val="%8."/>
      <w:lvlJc w:val="left"/>
      <w:pPr>
        <w:ind w:left="6286" w:hanging="360"/>
      </w:pPr>
    </w:lvl>
    <w:lvl w:ilvl="8" w:tplc="041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4" w15:restartNumberingAfterBreak="0">
    <w:nsid w:val="6DB45569"/>
    <w:multiLevelType w:val="hybridMultilevel"/>
    <w:tmpl w:val="2FA2C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A4D19"/>
    <w:multiLevelType w:val="hybridMultilevel"/>
    <w:tmpl w:val="72767196"/>
    <w:lvl w:ilvl="0" w:tplc="FD229CB0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41053"/>
    <w:rsid w:val="00006ED2"/>
    <w:rsid w:val="00031F47"/>
    <w:rsid w:val="001079B9"/>
    <w:rsid w:val="00130588"/>
    <w:rsid w:val="00135FEA"/>
    <w:rsid w:val="00176858"/>
    <w:rsid w:val="00181023"/>
    <w:rsid w:val="00196B47"/>
    <w:rsid w:val="001A5B46"/>
    <w:rsid w:val="001B4FA5"/>
    <w:rsid w:val="001E2CC6"/>
    <w:rsid w:val="0023159F"/>
    <w:rsid w:val="00267300"/>
    <w:rsid w:val="002A247F"/>
    <w:rsid w:val="002B1A7E"/>
    <w:rsid w:val="002C1BEC"/>
    <w:rsid w:val="002E72BA"/>
    <w:rsid w:val="00302254"/>
    <w:rsid w:val="0031254A"/>
    <w:rsid w:val="00392B38"/>
    <w:rsid w:val="003B1EA2"/>
    <w:rsid w:val="003B5B7B"/>
    <w:rsid w:val="003D411A"/>
    <w:rsid w:val="003E79FA"/>
    <w:rsid w:val="0042232E"/>
    <w:rsid w:val="00437E5A"/>
    <w:rsid w:val="00441663"/>
    <w:rsid w:val="004508AE"/>
    <w:rsid w:val="0048439E"/>
    <w:rsid w:val="00497F3E"/>
    <w:rsid w:val="00534B2B"/>
    <w:rsid w:val="005858B7"/>
    <w:rsid w:val="005A22F8"/>
    <w:rsid w:val="006371F7"/>
    <w:rsid w:val="006464DE"/>
    <w:rsid w:val="00666FA9"/>
    <w:rsid w:val="00675444"/>
    <w:rsid w:val="006B68D6"/>
    <w:rsid w:val="006D4027"/>
    <w:rsid w:val="006E1884"/>
    <w:rsid w:val="007151C9"/>
    <w:rsid w:val="00724DB8"/>
    <w:rsid w:val="007311C7"/>
    <w:rsid w:val="00740DFB"/>
    <w:rsid w:val="00770758"/>
    <w:rsid w:val="00770C63"/>
    <w:rsid w:val="007769F0"/>
    <w:rsid w:val="007840A0"/>
    <w:rsid w:val="007E57C7"/>
    <w:rsid w:val="008351A2"/>
    <w:rsid w:val="00841053"/>
    <w:rsid w:val="00880BE7"/>
    <w:rsid w:val="0089442B"/>
    <w:rsid w:val="008A6552"/>
    <w:rsid w:val="00992C09"/>
    <w:rsid w:val="009F460A"/>
    <w:rsid w:val="00A20D28"/>
    <w:rsid w:val="00A378A3"/>
    <w:rsid w:val="00A824C0"/>
    <w:rsid w:val="00AA35FC"/>
    <w:rsid w:val="00AC7120"/>
    <w:rsid w:val="00B73BC9"/>
    <w:rsid w:val="00B83109"/>
    <w:rsid w:val="00BB2F6B"/>
    <w:rsid w:val="00BD25BF"/>
    <w:rsid w:val="00BD4875"/>
    <w:rsid w:val="00C451EC"/>
    <w:rsid w:val="00C7415E"/>
    <w:rsid w:val="00C903F2"/>
    <w:rsid w:val="00CD146C"/>
    <w:rsid w:val="00CE51CD"/>
    <w:rsid w:val="00CE79CC"/>
    <w:rsid w:val="00D26571"/>
    <w:rsid w:val="00D57962"/>
    <w:rsid w:val="00D93402"/>
    <w:rsid w:val="00DB137A"/>
    <w:rsid w:val="00DB7381"/>
    <w:rsid w:val="00DD32BA"/>
    <w:rsid w:val="00DE7B41"/>
    <w:rsid w:val="00DF415D"/>
    <w:rsid w:val="00DF535C"/>
    <w:rsid w:val="00E21819"/>
    <w:rsid w:val="00E23E39"/>
    <w:rsid w:val="00E309C9"/>
    <w:rsid w:val="00E52A5A"/>
    <w:rsid w:val="00E571BD"/>
    <w:rsid w:val="00E76BC4"/>
    <w:rsid w:val="00E82C1E"/>
    <w:rsid w:val="00E94C51"/>
    <w:rsid w:val="00EA2FEE"/>
    <w:rsid w:val="00EC0CBB"/>
    <w:rsid w:val="00F038FE"/>
    <w:rsid w:val="00F1621F"/>
    <w:rsid w:val="00F940A3"/>
    <w:rsid w:val="00FA5D21"/>
    <w:rsid w:val="00FF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274EBB"/>
  <w15:docId w15:val="{89EA8043-FA82-45DF-9E72-54F5A9E9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17685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7685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7685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7685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7685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1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176858"/>
    <w:rPr>
      <w:color w:val="0000FF"/>
      <w:u w:val="none"/>
    </w:rPr>
  </w:style>
  <w:style w:type="paragraph" w:styleId="a5">
    <w:name w:val="List Paragraph"/>
    <w:basedOn w:val="a"/>
    <w:uiPriority w:val="34"/>
    <w:qFormat/>
    <w:rsid w:val="0018102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empty">
    <w:name w:val="empty"/>
    <w:basedOn w:val="a"/>
    <w:rsid w:val="00181023"/>
    <w:pPr>
      <w:spacing w:before="100" w:beforeAutospacing="1" w:after="100" w:afterAutospacing="1"/>
    </w:pPr>
  </w:style>
  <w:style w:type="paragraph" w:customStyle="1" w:styleId="s15">
    <w:name w:val="s_15"/>
    <w:basedOn w:val="a"/>
    <w:rsid w:val="00181023"/>
    <w:pPr>
      <w:spacing w:before="100" w:beforeAutospacing="1" w:after="100" w:afterAutospacing="1"/>
    </w:pPr>
  </w:style>
  <w:style w:type="paragraph" w:customStyle="1" w:styleId="s1">
    <w:name w:val="s_1"/>
    <w:basedOn w:val="a"/>
    <w:rsid w:val="00181023"/>
    <w:pPr>
      <w:spacing w:before="100" w:beforeAutospacing="1" w:after="100" w:afterAutospacing="1"/>
    </w:pPr>
  </w:style>
  <w:style w:type="character" w:customStyle="1" w:styleId="s103">
    <w:name w:val="s_103"/>
    <w:rsid w:val="00181023"/>
  </w:style>
  <w:style w:type="character" w:customStyle="1" w:styleId="s104">
    <w:name w:val="s_104"/>
    <w:rsid w:val="00181023"/>
  </w:style>
  <w:style w:type="character" w:styleId="a6">
    <w:name w:val="FollowedHyperlink"/>
    <w:rsid w:val="00181023"/>
    <w:rPr>
      <w:color w:val="954F72"/>
      <w:u w:val="single"/>
    </w:rPr>
  </w:style>
  <w:style w:type="paragraph" w:styleId="a7">
    <w:name w:val="Balloon Text"/>
    <w:basedOn w:val="a"/>
    <w:link w:val="a8"/>
    <w:rsid w:val="00E76B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E76BC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CD146C"/>
  </w:style>
  <w:style w:type="character" w:styleId="a9">
    <w:name w:val="Emphasis"/>
    <w:uiPriority w:val="20"/>
    <w:qFormat/>
    <w:rsid w:val="00392B38"/>
    <w:rPr>
      <w:i/>
      <w:iCs/>
    </w:rPr>
  </w:style>
  <w:style w:type="paragraph" w:styleId="aa">
    <w:name w:val="Body Text"/>
    <w:basedOn w:val="a"/>
    <w:link w:val="ab"/>
    <w:rsid w:val="00880BE7"/>
    <w:rPr>
      <w:sz w:val="28"/>
    </w:rPr>
  </w:style>
  <w:style w:type="character" w:customStyle="1" w:styleId="ab">
    <w:name w:val="Основной текст Знак"/>
    <w:link w:val="aa"/>
    <w:rsid w:val="00880BE7"/>
    <w:rPr>
      <w:sz w:val="28"/>
      <w:szCs w:val="24"/>
    </w:rPr>
  </w:style>
  <w:style w:type="character" w:customStyle="1" w:styleId="s10">
    <w:name w:val="s_10"/>
    <w:rsid w:val="00CE51CD"/>
  </w:style>
  <w:style w:type="character" w:styleId="ac">
    <w:name w:val="Strong"/>
    <w:qFormat/>
    <w:rsid w:val="001A5B46"/>
    <w:rPr>
      <w:b/>
      <w:bCs/>
    </w:rPr>
  </w:style>
  <w:style w:type="character" w:customStyle="1" w:styleId="10">
    <w:name w:val="Заголовок 1 Знак"/>
    <w:aliases w:val="!Части документа Знак"/>
    <w:link w:val="1"/>
    <w:rsid w:val="00BB2F6B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BB2F6B"/>
    <w:pPr>
      <w:widowControl w:val="0"/>
      <w:autoSpaceDE w:val="0"/>
      <w:autoSpaceDN w:val="0"/>
    </w:pPr>
    <w:rPr>
      <w:sz w:val="22"/>
    </w:rPr>
  </w:style>
  <w:style w:type="paragraph" w:customStyle="1" w:styleId="ConsPlusNonformat">
    <w:name w:val="ConsPlusNonformat"/>
    <w:rsid w:val="00BB2F6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079B9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079B9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079B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76858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176858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rsid w:val="001079B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7685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7685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7685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7685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76858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7685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0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3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15d4560c-d530-4955-bf7e-f734337ae80b.html" TargetMode="External"/><Relationship Id="rId13" Type="http://schemas.openxmlformats.org/officeDocument/2006/relationships/hyperlink" Target="file:///C:\content\act\15d4560c-d530-4955-bf7e-f734337ae80b.html" TargetMode="External"/><Relationship Id="rId18" Type="http://schemas.openxmlformats.org/officeDocument/2006/relationships/hyperlink" Target="file:///C:\content\act\9aa48369-618a-4bb4-b4b8-ae15f2b7ebf6.html" TargetMode="External"/><Relationship Id="rId26" Type="http://schemas.openxmlformats.org/officeDocument/2006/relationships/hyperlink" Target="file:///C:\content\act\b11798ff-43b9-49db-b06c-4223f9d555e2.html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C:\content\act\f6408b08-89fc-446d-9567-103d5c7c7a84.html" TargetMode="External"/><Relationship Id="rId34" Type="http://schemas.openxmlformats.org/officeDocument/2006/relationships/hyperlink" Target="file:///C:\content\act\f6408b08-89fc-446d-9567-103d5c7c7a84.html" TargetMode="External"/><Relationship Id="rId7" Type="http://schemas.openxmlformats.org/officeDocument/2006/relationships/hyperlink" Target="file:///C:\content\act\9aa48369-618a-4bb4-b4b8-ae15f2b7ebf6.html" TargetMode="External"/><Relationship Id="rId12" Type="http://schemas.openxmlformats.org/officeDocument/2006/relationships/hyperlink" Target="file:///C:\content\act\f6408b08-89fc-446d-9567-103d5c7c7a84.html" TargetMode="External"/><Relationship Id="rId17" Type="http://schemas.openxmlformats.org/officeDocument/2006/relationships/hyperlink" Target="file:///C:\content\act\ea4730e2-0388-4aee-bd89-0cbc2c54574b.html" TargetMode="External"/><Relationship Id="rId25" Type="http://schemas.openxmlformats.org/officeDocument/2006/relationships/hyperlink" Target="file:///C:\content\act\f6408b08-89fc-446d-9567-103d5c7c7a84.html" TargetMode="External"/><Relationship Id="rId33" Type="http://schemas.openxmlformats.org/officeDocument/2006/relationships/hyperlink" Target="file:///C:\content\act\bbf89570-6239-4cfb-bdba-5b454c14e321.html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content\act\9aa48369-618a-4bb4-b4b8-ae15f2b7ebf6.html" TargetMode="External"/><Relationship Id="rId20" Type="http://schemas.openxmlformats.org/officeDocument/2006/relationships/hyperlink" Target="file:///C:\content\act\9aa48369-618a-4bb4-b4b8-ae15f2b7ebf6.html" TargetMode="External"/><Relationship Id="rId29" Type="http://schemas.openxmlformats.org/officeDocument/2006/relationships/hyperlink" Target="file:///C:\content\act\bbf89570-6239-4cfb-bdba-5b454c14e321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content\act\f6408b08-89fc-446d-9567-103d5c7c7a84.html" TargetMode="External"/><Relationship Id="rId11" Type="http://schemas.openxmlformats.org/officeDocument/2006/relationships/hyperlink" Target="file:///C:\content\act\bbf89570-6239-4cfb-bdba-5b454c14e321.html" TargetMode="External"/><Relationship Id="rId24" Type="http://schemas.openxmlformats.org/officeDocument/2006/relationships/hyperlink" Target="file:///C:\content\act\bbf89570-6239-4cfb-bdba-5b454c14e321.html" TargetMode="External"/><Relationship Id="rId32" Type="http://schemas.openxmlformats.org/officeDocument/2006/relationships/hyperlink" Target="file:///C:\content\act\f6408b08-89fc-446d-9567-103d5c7c7a84.html" TargetMode="External"/><Relationship Id="rId37" Type="http://schemas.openxmlformats.org/officeDocument/2006/relationships/hyperlink" Target="file:///C:\content\act\bbf89570-6239-4cfb-bdba-5b454c14e321.html" TargetMode="External"/><Relationship Id="rId5" Type="http://schemas.openxmlformats.org/officeDocument/2006/relationships/hyperlink" Target="file:///C:\content\act\bbf89570-6239-4cfb-bdba-5b454c14e321.html" TargetMode="External"/><Relationship Id="rId15" Type="http://schemas.openxmlformats.org/officeDocument/2006/relationships/hyperlink" Target="file:///C:\content\act\bbf89570-6239-4cfb-bdba-5b454c14e321.html" TargetMode="External"/><Relationship Id="rId23" Type="http://schemas.openxmlformats.org/officeDocument/2006/relationships/hyperlink" Target="file:///C:\content\act\9aa48369-618a-4bb4-b4b8-ae15f2b7ebf6.html" TargetMode="External"/><Relationship Id="rId28" Type="http://schemas.openxmlformats.org/officeDocument/2006/relationships/hyperlink" Target="file:///C:\content\act\0a9ce29e-b5bf-4166-bb27-3aa3eaac4bb3.html" TargetMode="External"/><Relationship Id="rId36" Type="http://schemas.openxmlformats.org/officeDocument/2006/relationships/hyperlink" Target="file:///C:\content\act\40a563db-28a4-48ed-84d2-242671d12a24.html" TargetMode="External"/><Relationship Id="rId10" Type="http://schemas.openxmlformats.org/officeDocument/2006/relationships/hyperlink" Target="file:///C:\content\act\f6408b08-89fc-446d-9567-103d5c7c7a84.html" TargetMode="External"/><Relationship Id="rId19" Type="http://schemas.openxmlformats.org/officeDocument/2006/relationships/hyperlink" Target="file:///C:\content\act\23bfa9af-b847-4f54-8403-f2e327c4305a.html" TargetMode="External"/><Relationship Id="rId31" Type="http://schemas.openxmlformats.org/officeDocument/2006/relationships/hyperlink" Target="file:///C:\content\act\bbf89570-6239-4cfb-bdba-5b454c14e32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bbf89570-6239-4cfb-bdba-5b454c14e321.html" TargetMode="External"/><Relationship Id="rId14" Type="http://schemas.openxmlformats.org/officeDocument/2006/relationships/hyperlink" Target="file:///C:\content\act\bd31d81f-790b-4645-94e3-02dd3deb0fe6.html" TargetMode="External"/><Relationship Id="rId22" Type="http://schemas.openxmlformats.org/officeDocument/2006/relationships/hyperlink" Target="file:///C:\content\act\9aa48369-618a-4bb4-b4b8-ae15f2b7ebf6.html" TargetMode="External"/><Relationship Id="rId27" Type="http://schemas.openxmlformats.org/officeDocument/2006/relationships/hyperlink" Target="file:///C:\content\act\bbf89570-6239-4cfb-bdba-5b454c14e321.html" TargetMode="External"/><Relationship Id="rId30" Type="http://schemas.openxmlformats.org/officeDocument/2006/relationships/hyperlink" Target="file:///C:\content\act\bbf89570-6239-4cfb-bdba-5b454c14e321.html" TargetMode="External"/><Relationship Id="rId35" Type="http://schemas.openxmlformats.org/officeDocument/2006/relationships/hyperlink" Target="file:///C:\content\act\b11798ff-43b9-49db-b06c-4223f9d555e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149</TotalTime>
  <Pages>25</Pages>
  <Words>10946</Words>
  <Characters>62395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73195</CharactersWithSpaces>
  <SharedDoc>false</SharedDoc>
  <HLinks>
    <vt:vector size="342" baseType="variant">
      <vt:variant>
        <vt:i4>327747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P431</vt:lpwstr>
      </vt:variant>
      <vt:variant>
        <vt:i4>7929904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consultantplus://offline/ref=D628A067BB102D30FFFA10C383BA293D1F1902E2D841C3C6ED1EC5A1AF3A86432B713168F70873B5h3IAH</vt:lpwstr>
      </vt:variant>
      <vt:variant>
        <vt:lpwstr/>
      </vt:variant>
      <vt:variant>
        <vt:i4>3014717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consultantplus://offline/ref=D628A067BB102D30FFFA0ECE95D675341D135AEEDD42CD97B149C3F6F06A80166B31373DB44C78B73F5C8724h7I3H</vt:lpwstr>
      </vt:variant>
      <vt:variant>
        <vt:lpwstr/>
      </vt:variant>
      <vt:variant>
        <vt:i4>4522073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consultantplus://offline/ref=D628A067BB102D30FFFA10C383BA293D1F1902E2DA46C3C6ED1EC5A1AFh3IAH</vt:lpwstr>
      </vt:variant>
      <vt:variant>
        <vt:lpwstr/>
      </vt:variant>
      <vt:variant>
        <vt:i4>1179655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consultantplus://offline/ref=D628A067BB102D30FFFA0ECE95D675341D135AEEDD42CD97B149C3F6F06A80166Bh3I1H</vt:lpwstr>
      </vt:variant>
      <vt:variant>
        <vt:lpwstr/>
      </vt:variant>
      <vt:variant>
        <vt:i4>7929967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consultantplus://offline/ref=D628A067BB102D30FFFA10C383BA293D1F1902E2DA46C3C6ED1EC5A1AF3A86432B713168F70877B4h3IEH</vt:lpwstr>
      </vt:variant>
      <vt:variant>
        <vt:lpwstr/>
      </vt:variant>
      <vt:variant>
        <vt:i4>7995449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consultantplus://offline/ref=D628A067BB102D30FFFA10C383BA293D1F1902E2DA46C3C6ED1EC5A1AF3A86432B71316DhFI6H</vt:lpwstr>
      </vt:variant>
      <vt:variant>
        <vt:lpwstr/>
      </vt:variant>
      <vt:variant>
        <vt:i4>7929965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consultantplus://offline/ref=D628A067BB102D30FFFA10C383BA293D1F1902E2DA46C3C6ED1EC5A1AF3A86432B713168F70877BEh3I6H</vt:lpwstr>
      </vt:variant>
      <vt:variant>
        <vt:lpwstr/>
      </vt:variant>
      <vt:variant>
        <vt:i4>7995449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consultantplus://offline/ref=D628A067BB102D30FFFA10C383BA293D1F1902E2DA46C3C6ED1EC5A1AF3A86432B71316DhFI6H</vt:lpwstr>
      </vt:variant>
      <vt:variant>
        <vt:lpwstr/>
      </vt:variant>
      <vt:variant>
        <vt:i4>7929965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consultantplus://offline/ref=D628A067BB102D30FFFA10C383BA293D1F1902E2DA46C3C6ED1EC5A1AF3A86432B713168F70877BEh3I6H</vt:lpwstr>
      </vt:variant>
      <vt:variant>
        <vt:lpwstr/>
      </vt:variant>
      <vt:variant>
        <vt:i4>7929967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consultantplus://offline/ref=D628A067BB102D30FFFA10C383BA293D1F1902E2DA46C3C6ED1EC5A1AF3A86432B713168F70877B4h3IEH</vt:lpwstr>
      </vt:variant>
      <vt:variant>
        <vt:lpwstr/>
      </vt:variant>
      <vt:variant>
        <vt:i4>393284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P345</vt:lpwstr>
      </vt:variant>
      <vt:variant>
        <vt:i4>458820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P344</vt:lpwstr>
      </vt:variant>
      <vt:variant>
        <vt:i4>655427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P339</vt:lpwstr>
      </vt:variant>
      <vt:variant>
        <vt:i4>393284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P345</vt:lpwstr>
      </vt:variant>
      <vt:variant>
        <vt:i4>720963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P338</vt:lpwstr>
      </vt:variant>
      <vt:variant>
        <vt:i4>327747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P336</vt:lpwstr>
      </vt:variant>
      <vt:variant>
        <vt:i4>393284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P345</vt:lpwstr>
      </vt:variant>
      <vt:variant>
        <vt:i4>655427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P339</vt:lpwstr>
      </vt:variant>
      <vt:variant>
        <vt:i4>393284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P345</vt:lpwstr>
      </vt:variant>
      <vt:variant>
        <vt:i4>393283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P335</vt:lpwstr>
      </vt:variant>
      <vt:variant>
        <vt:i4>5308418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2621541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consultantplus://offline/ref=78DEB746EC5622AD3CE722BB047383E4120A202A6DE520AC263B66162D116217FCF912781A6864DCBFFFC9E6P2y8M</vt:lpwstr>
      </vt:variant>
      <vt:variant>
        <vt:lpwstr/>
      </vt:variant>
      <vt:variant>
        <vt:i4>7798839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consultantplus://offline/ref=78DEB746EC5622AD3CE73CB6121FDFED10007E2668E02EFD7A6C604172416442BCB9142D592C60DCPByCM</vt:lpwstr>
      </vt:variant>
      <vt:variant>
        <vt:lpwstr/>
      </vt:variant>
      <vt:variant>
        <vt:i4>3014704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consultantplus://offline/ref=D628A067BB102D30FFFA0ECE95D675341D135AEEDD42CD94B14CC3F6F06A80166B31373DB44C78B73F5C8F2Dh7IFH</vt:lpwstr>
      </vt:variant>
      <vt:variant>
        <vt:lpwstr/>
      </vt:variant>
      <vt:variant>
        <vt:i4>3145837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consultantplus://offline/ref=291E5C579648D75359FB82D80C96320AEBE7E5F089522058529287F62F12D1E15256DC21AD5AC960V613G</vt:lpwstr>
      </vt:variant>
      <vt:variant>
        <vt:lpwstr/>
      </vt:variant>
      <vt:variant>
        <vt:i4>7995449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consultantplus://offline/ref=D628A067BB102D30FFFA10C383BA293D1F1902E2DA46C3C6ED1EC5A1AF3A86432B71316DhFI6H</vt:lpwstr>
      </vt:variant>
      <vt:variant>
        <vt:lpwstr/>
      </vt:variant>
      <vt:variant>
        <vt:i4>7929965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consultantplus://offline/ref=D628A067BB102D30FFFA10C383BA293D1F1902E2DA46C3C6ED1EC5A1AF3A86432B713168F70877BEh3I6H</vt:lpwstr>
      </vt:variant>
      <vt:variant>
        <vt:lpwstr/>
      </vt:variant>
      <vt:variant>
        <vt:i4>7929961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consultantplus://offline/ref=D628A067BB102D30FFFA10C383BA293D1F1902E2DA46C3C6ED1EC5A1AF3A86432B713168F70874B6h3IBH</vt:lpwstr>
      </vt:variant>
      <vt:variant>
        <vt:lpwstr/>
      </vt:variant>
      <vt:variant>
        <vt:i4>7929918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consultantplus://offline/ref=D628A067BB102D30FFFA10C383BA293D1F1902E2DA46C3C6ED1EC5A1AF3A86432B713168F70875BFh3IDH</vt:lpwstr>
      </vt:variant>
      <vt:variant>
        <vt:lpwstr/>
      </vt:variant>
      <vt:variant>
        <vt:i4>4521991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consultantplus://offline/ref=D628A067BB102D30FFFA10C383BA293D1F1902E2D841C3C6ED1EC5A1AFh3IAH</vt:lpwstr>
      </vt:variant>
      <vt:variant>
        <vt:lpwstr/>
      </vt:variant>
      <vt:variant>
        <vt:i4>3014767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consultantplus://offline/ref=D628A067BB102D30FFFA0ECE95D675341D135AEEDD42CD97B149C3F6F06A80166B31373DB44C78B73F5C8B24h7I4H</vt:lpwstr>
      </vt:variant>
      <vt:variant>
        <vt:lpwstr/>
      </vt:variant>
      <vt:variant>
        <vt:i4>4522073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consultantplus://offline/ref=D628A067BB102D30FFFA10C383BA293D1F1902E2DA46C3C6ED1EC5A1AFh3IAH</vt:lpwstr>
      </vt:variant>
      <vt:variant>
        <vt:lpwstr/>
      </vt:variant>
      <vt:variant>
        <vt:i4>65604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P243</vt:lpwstr>
      </vt:variant>
      <vt:variant>
        <vt:i4>131139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P230</vt:lpwstr>
      </vt:variant>
      <vt:variant>
        <vt:i4>68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P141</vt:lpwstr>
      </vt:variant>
      <vt:variant>
        <vt:i4>8060988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consultantplus://offline/ref=AC9551CEE87364C7F8AD5043E245CC4F7EA507E8513FE0B39ED1605B17222B9E4CCB10D2F224F3E3k626N</vt:lpwstr>
      </vt:variant>
      <vt:variant>
        <vt:lpwstr/>
      </vt:variant>
      <vt:variant>
        <vt:i4>1900544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consultantplus://offline/ref=1677E9F82D4690AB86B549BCA063F7ACEE775E835C34486CD95F0FA06C3F0998C22119AA016ECEM</vt:lpwstr>
      </vt:variant>
      <vt:variant>
        <vt:lpwstr/>
      </vt:variant>
      <vt:variant>
        <vt:i4>1769478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consultantplus://offline/ref=7E49C6472C6A92434AA07AA94CD5F441076B6C6C167FE766BA79B9D9D9D48BA93537191969CAB3M</vt:lpwstr>
      </vt:variant>
      <vt:variant>
        <vt:lpwstr/>
      </vt:variant>
      <vt:variant>
        <vt:i4>3014761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consultantplus://offline/ref=D628A067BB102D30FFFA0ECE95D675341D135AEEDD42CD97B149C3F6F06A80166B31373DB44C78B73F5C872Ch7I0H</vt:lpwstr>
      </vt:variant>
      <vt:variant>
        <vt:lpwstr/>
      </vt:variant>
      <vt:variant>
        <vt:i4>4522064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consultantplus://offline/ref=D628A067BB102D30FFFA10C383BA293D1F1900EBD945C3C6ED1EC5A1AFh3IAH</vt:lpwstr>
      </vt:variant>
      <vt:variant>
        <vt:lpwstr/>
      </vt:variant>
      <vt:variant>
        <vt:i4>4521988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consultantplus://offline/ref=D628A067BB102D30FFFA10C383BA293D1C100CE0DB47C3C6ED1EC5A1AFh3IAH</vt:lpwstr>
      </vt:variant>
      <vt:variant>
        <vt:lpwstr/>
      </vt:variant>
      <vt:variant>
        <vt:i4>4522064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consultantplus://offline/ref=D628A067BB102D30FFFA10C383BA293D1F1900EBD945C3C6ED1EC5A1AFh3IAH</vt:lpwstr>
      </vt:variant>
      <vt:variant>
        <vt:lpwstr/>
      </vt:variant>
      <vt:variant>
        <vt:i4>2359346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consultantplus://offline/ref=2F9CC4E31FD5AFEFC0DCF67D22823B71DDED63D73824D8FF50915916C20F98F3B89DC81C6F4FFC43O4N4H</vt:lpwstr>
      </vt:variant>
      <vt:variant>
        <vt:lpwstr/>
      </vt:variant>
      <vt:variant>
        <vt:i4>2359349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consultantplus://offline/ref=2F9CC4E31FD5AFEFC0DCF67D22823B71DDEC6CD13825D8FF50915916C20F98F3B89DC81C6F4DF546O4N2H</vt:lpwstr>
      </vt:variant>
      <vt:variant>
        <vt:lpwstr/>
      </vt:variant>
      <vt:variant>
        <vt:i4>4522064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consultantplus://offline/ref=D628A067BB102D30FFFA10C383BA293D1F1900EBD945C3C6ED1EC5A1AFh3IAH</vt:lpwstr>
      </vt:variant>
      <vt:variant>
        <vt:lpwstr/>
      </vt:variant>
      <vt:variant>
        <vt:i4>4522073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consultantplus://offline/ref=D628A067BB102D30FFFA10C383BA293D1F1902E2DA46C3C6ED1EC5A1AFh3IAH</vt:lpwstr>
      </vt:variant>
      <vt:variant>
        <vt:lpwstr/>
      </vt:variant>
      <vt:variant>
        <vt:i4>3014704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consultantplus://offline/ref=D628A067BB102D30FFFA0ECE95D675341D135AEEDD42CD94B14CC3F6F06A80166B31373DB44C78B73F5C8F2Dh7IFH</vt:lpwstr>
      </vt:variant>
      <vt:variant>
        <vt:lpwstr/>
      </vt:variant>
      <vt:variant>
        <vt:i4>1179731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consultantplus://offline/ref=D628A067BB102D30FFFA0ECE95D675341D135AEEDD43C997B949C3F6F06A80166Bh3I1H</vt:lpwstr>
      </vt:variant>
      <vt:variant>
        <vt:lpwstr/>
      </vt:variant>
      <vt:variant>
        <vt:i4>1572866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consultantplus://offline/ref=D628A067BB102D30FFFA10C383BA293D1F1003E6D71594C4BC4BCBhAI4H</vt:lpwstr>
      </vt:variant>
      <vt:variant>
        <vt:lpwstr/>
      </vt:variant>
      <vt:variant>
        <vt:i4>3014765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consultantplus://offline/ref=D628A067BB102D30FFFA0ECE95D675341D135AEEDD42CD97B149C3F6F06A80166B31373DB44C78B73F5C8C2Fh7IEH</vt:lpwstr>
      </vt:variant>
      <vt:variant>
        <vt:lpwstr/>
      </vt:variant>
      <vt:variant>
        <vt:i4>4522073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consultantplus://offline/ref=D628A067BB102D30FFFA10C383BA293D1F1902E2DA46C3C6ED1EC5A1AFh3IAH</vt:lpwstr>
      </vt:variant>
      <vt:variant>
        <vt:lpwstr/>
      </vt:variant>
      <vt:variant>
        <vt:i4>3014707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consultantplus://offline/ref=D628A067BB102D30FFFA0ECE95D675341D135AEEDD42CD94B14CC3F6F06A80166B31373DB44C78B73F5C8B24h7I1H</vt:lpwstr>
      </vt:variant>
      <vt:variant>
        <vt:lpwstr/>
      </vt:variant>
      <vt:variant>
        <vt:i4>3014718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consultantplus://offline/ref=D628A067BB102D30FFFA0ECE95D675341D135AEEDD42CD97B149C3F6F06A80166B31373DB44C78B73F5C8F2Dh7I1H</vt:lpwstr>
      </vt:variant>
      <vt:variant>
        <vt:lpwstr/>
      </vt:variant>
      <vt:variant>
        <vt:i4>7929907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consultantplus://offline/ref=D628A067BB102D30FFFA10C383BA293D1F1902E2DA46C3C6ED1EC5A1AF3A86432B713168F70875B7h3I8H</vt:lpwstr>
      </vt:variant>
      <vt:variant>
        <vt:lpwstr/>
      </vt:variant>
      <vt:variant>
        <vt:i4>1572866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consultantplus://offline/ref=D628A067BB102D30FFFA10C383BA293D1F1003E6D71594C4BC4BCBhAI4H</vt:lpwstr>
      </vt:variant>
      <vt:variant>
        <vt:lpwstr/>
      </vt:variant>
      <vt:variant>
        <vt:i4>1703964</vt:i4>
      </vt:variant>
      <vt:variant>
        <vt:i4>0</vt:i4>
      </vt:variant>
      <vt:variant>
        <vt:i4>0</vt:i4>
      </vt:variant>
      <vt:variant>
        <vt:i4>5</vt:i4>
      </vt:variant>
      <vt:variant>
        <vt:lpwstr>http://mirninskoe.ru/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Розалия</cp:lastModifiedBy>
  <cp:revision>14</cp:revision>
  <cp:lastPrinted>2018-07-05T08:06:00Z</cp:lastPrinted>
  <dcterms:created xsi:type="dcterms:W3CDTF">2018-04-02T04:48:00Z</dcterms:created>
  <dcterms:modified xsi:type="dcterms:W3CDTF">2018-07-05T08:09:00Z</dcterms:modified>
</cp:coreProperties>
</file>